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3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721F3F" w:rsidRPr="00B93379" w:rsidTr="0055573D">
        <w:trPr>
          <w:trHeight w:val="136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F3F" w:rsidRPr="00B93379" w:rsidRDefault="00721F3F" w:rsidP="00721F3F">
            <w:pPr>
              <w:rPr>
                <w:rFonts w:eastAsia="Calibri"/>
                <w:sz w:val="22"/>
                <w:szCs w:val="22"/>
              </w:rPr>
            </w:pPr>
            <w:r w:rsidRPr="00B93379">
              <w:rPr>
                <w:rFonts w:eastAsia="Calibri"/>
                <w:sz w:val="22"/>
                <w:szCs w:val="22"/>
              </w:rPr>
              <w:t>Директору республиканского унитарного  предприятия</w:t>
            </w:r>
          </w:p>
        </w:tc>
      </w:tr>
      <w:tr w:rsidR="00721F3F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F3F" w:rsidRPr="00B93379" w:rsidRDefault="00721F3F" w:rsidP="00721F3F">
            <w:pPr>
              <w:rPr>
                <w:rFonts w:eastAsia="Calibri"/>
                <w:sz w:val="22"/>
                <w:szCs w:val="22"/>
              </w:rPr>
            </w:pPr>
            <w:r w:rsidRPr="00B93379">
              <w:rPr>
                <w:rFonts w:eastAsia="Calibri"/>
                <w:sz w:val="22"/>
                <w:szCs w:val="22"/>
              </w:rPr>
              <w:t>«Научно-практический центр гигиены»</w:t>
            </w:r>
          </w:p>
        </w:tc>
      </w:tr>
      <w:tr w:rsidR="00721F3F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F3F" w:rsidRPr="00B93379" w:rsidRDefault="00721F3F" w:rsidP="00721F3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93379">
              <w:rPr>
                <w:rFonts w:eastAsia="Calibri"/>
                <w:sz w:val="22"/>
                <w:szCs w:val="22"/>
              </w:rPr>
              <w:t>Сычику</w:t>
            </w:r>
            <w:proofErr w:type="spellEnd"/>
            <w:r w:rsidRPr="00B93379">
              <w:rPr>
                <w:rFonts w:eastAsia="Calibri"/>
                <w:sz w:val="22"/>
                <w:szCs w:val="22"/>
              </w:rPr>
              <w:t xml:space="preserve"> С.И.</w:t>
            </w:r>
          </w:p>
        </w:tc>
      </w:tr>
      <w:tr w:rsidR="00721F3F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F3F" w:rsidRPr="00B93379" w:rsidRDefault="00721F3F" w:rsidP="00721F3F">
            <w:pPr>
              <w:rPr>
                <w:rFonts w:eastAsia="Calibri"/>
                <w:sz w:val="20"/>
                <w:szCs w:val="20"/>
              </w:rPr>
            </w:pPr>
            <w:r w:rsidRPr="00B93379">
              <w:rPr>
                <w:rFonts w:eastAsia="Calibri"/>
                <w:sz w:val="22"/>
                <w:szCs w:val="22"/>
              </w:rPr>
              <w:t>от</w:t>
            </w:r>
            <w:r w:rsidRPr="00B93379">
              <w:rPr>
                <w:rFonts w:eastAsia="Calibri"/>
                <w:sz w:val="20"/>
                <w:szCs w:val="20"/>
              </w:rPr>
              <w:t>_____________________________________________________________</w:t>
            </w:r>
          </w:p>
        </w:tc>
      </w:tr>
      <w:tr w:rsidR="00721F3F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F3F" w:rsidRPr="00B93379" w:rsidRDefault="00721F3F" w:rsidP="00721F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379">
              <w:rPr>
                <w:rFonts w:eastAsia="Calibri"/>
                <w:sz w:val="22"/>
                <w:szCs w:val="22"/>
                <w:vertAlign w:val="superscript"/>
              </w:rPr>
              <w:t>(наименование организации**)</w:t>
            </w:r>
          </w:p>
        </w:tc>
      </w:tr>
      <w:tr w:rsidR="00721F3F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F3F" w:rsidRPr="00B93379" w:rsidRDefault="00721F3F" w:rsidP="00CD654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93379">
              <w:rPr>
                <w:rFonts w:eastAsia="Calibri"/>
                <w:sz w:val="22"/>
                <w:szCs w:val="22"/>
              </w:rPr>
              <w:t>расположенного</w:t>
            </w:r>
            <w:proofErr w:type="gramEnd"/>
            <w:r w:rsidRPr="00B93379">
              <w:rPr>
                <w:rFonts w:eastAsia="Calibri"/>
                <w:sz w:val="22"/>
                <w:szCs w:val="22"/>
              </w:rPr>
              <w:t xml:space="preserve"> по адресу:</w:t>
            </w:r>
            <w:r w:rsidR="00CD6548" w:rsidRPr="00B93379">
              <w:rPr>
                <w:rFonts w:eastAsia="Calibri"/>
                <w:sz w:val="22"/>
                <w:szCs w:val="22"/>
              </w:rPr>
              <w:t xml:space="preserve">  </w:t>
            </w:r>
            <w:r w:rsidRPr="00B93379">
              <w:rPr>
                <w:rFonts w:eastAsia="Calibri"/>
                <w:sz w:val="22"/>
                <w:szCs w:val="22"/>
              </w:rPr>
              <w:t>________________________________</w:t>
            </w:r>
          </w:p>
        </w:tc>
      </w:tr>
      <w:tr w:rsidR="009F4B99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99" w:rsidRPr="00B93379" w:rsidRDefault="009F4B99" w:rsidP="000E13DA">
            <w:pPr>
              <w:rPr>
                <w:rFonts w:eastAsia="Calibri"/>
                <w:sz w:val="22"/>
                <w:szCs w:val="22"/>
              </w:rPr>
            </w:pPr>
            <w:r w:rsidRPr="00B93379">
              <w:rPr>
                <w:rFonts w:eastAsia="Calibri"/>
                <w:sz w:val="22"/>
                <w:szCs w:val="22"/>
              </w:rPr>
              <w:t>в лице   __________________________________________________</w:t>
            </w:r>
          </w:p>
        </w:tc>
      </w:tr>
      <w:tr w:rsidR="009F4B99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99" w:rsidRPr="00B93379" w:rsidRDefault="009F4B99" w:rsidP="000E13DA">
            <w:pPr>
              <w:tabs>
                <w:tab w:val="left" w:pos="2700"/>
                <w:tab w:val="left" w:pos="4860"/>
              </w:tabs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B93379">
              <w:rPr>
                <w:rFonts w:eastAsia="Calibri"/>
                <w:sz w:val="18"/>
                <w:szCs w:val="18"/>
                <w:vertAlign w:val="superscript"/>
              </w:rPr>
              <w:t xml:space="preserve"> (</w:t>
            </w:r>
            <w:r w:rsidRPr="00B93379">
              <w:rPr>
                <w:rFonts w:eastAsia="Calibri"/>
                <w:sz w:val="22"/>
                <w:szCs w:val="22"/>
                <w:vertAlign w:val="superscript"/>
              </w:rPr>
              <w:t>должность, Ф.И.О. полностью**)</w:t>
            </w:r>
          </w:p>
        </w:tc>
      </w:tr>
      <w:tr w:rsidR="009F4B99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99" w:rsidRPr="00B93379" w:rsidRDefault="009F4B99" w:rsidP="000E13D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93379">
              <w:rPr>
                <w:rFonts w:eastAsia="Calibri"/>
                <w:sz w:val="22"/>
                <w:szCs w:val="22"/>
              </w:rPr>
              <w:t>действующего</w:t>
            </w:r>
            <w:proofErr w:type="gramEnd"/>
            <w:r w:rsidRPr="00B93379">
              <w:rPr>
                <w:rFonts w:eastAsia="Calibri"/>
                <w:sz w:val="22"/>
                <w:szCs w:val="22"/>
              </w:rPr>
              <w:t xml:space="preserve"> на основании _______________________________</w:t>
            </w:r>
          </w:p>
        </w:tc>
      </w:tr>
      <w:tr w:rsidR="009F4B99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99" w:rsidRPr="00B93379" w:rsidRDefault="009F4B99" w:rsidP="000E13DA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379">
              <w:rPr>
                <w:rFonts w:eastAsia="Calibri"/>
                <w:sz w:val="18"/>
                <w:szCs w:val="18"/>
              </w:rPr>
              <w:t xml:space="preserve">                            (нужное указать**)</w:t>
            </w:r>
          </w:p>
        </w:tc>
      </w:tr>
      <w:tr w:rsidR="009F4B99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99" w:rsidRPr="00B93379" w:rsidRDefault="009F4B99" w:rsidP="009F4B99">
            <w:pPr>
              <w:jc w:val="both"/>
              <w:rPr>
                <w:rFonts w:eastAsia="Calibri"/>
                <w:sz w:val="22"/>
                <w:szCs w:val="22"/>
              </w:rPr>
            </w:pPr>
            <w:r w:rsidRPr="00B93379">
              <w:rPr>
                <w:rFonts w:eastAsia="Calibri"/>
                <w:sz w:val="22"/>
                <w:szCs w:val="22"/>
              </w:rPr>
              <w:t>Банковские реквизиты:</w:t>
            </w:r>
          </w:p>
        </w:tc>
      </w:tr>
      <w:tr w:rsidR="009F4B99" w:rsidRPr="00B93379" w:rsidTr="0055573D"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B99" w:rsidRPr="00B93379" w:rsidRDefault="005573D9" w:rsidP="005573D9">
            <w:pPr>
              <w:jc w:val="both"/>
              <w:rPr>
                <w:rFonts w:eastAsia="Calibri"/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УНП</w:t>
            </w:r>
            <w:proofErr w:type="gramStart"/>
            <w:r w:rsidRPr="00B93379">
              <w:rPr>
                <w:sz w:val="22"/>
                <w:szCs w:val="22"/>
              </w:rPr>
              <w:t xml:space="preserve">                                                ,</w:t>
            </w:r>
            <w:proofErr w:type="gramEnd"/>
            <w:r w:rsidRPr="00B93379">
              <w:rPr>
                <w:sz w:val="22"/>
                <w:szCs w:val="22"/>
              </w:rPr>
              <w:t xml:space="preserve"> ОКПО </w:t>
            </w:r>
          </w:p>
        </w:tc>
      </w:tr>
      <w:tr w:rsidR="009F4B99" w:rsidRPr="00B93379" w:rsidTr="0055573D"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3D9" w:rsidRPr="00B93379" w:rsidRDefault="005573D9" w:rsidP="00721F3F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93379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B93379">
              <w:rPr>
                <w:rFonts w:eastAsia="Calibri"/>
                <w:sz w:val="22"/>
                <w:szCs w:val="22"/>
              </w:rPr>
              <w:t>/с___________________________________________________</w:t>
            </w:r>
          </w:p>
          <w:p w:rsidR="005573D9" w:rsidRPr="00B93379" w:rsidRDefault="005573D9" w:rsidP="00721F3F">
            <w:pPr>
              <w:jc w:val="both"/>
              <w:rPr>
                <w:rFonts w:eastAsia="Calibri"/>
                <w:sz w:val="22"/>
                <w:szCs w:val="22"/>
              </w:rPr>
            </w:pPr>
            <w:r w:rsidRPr="00B93379">
              <w:rPr>
                <w:rFonts w:eastAsia="Calibri"/>
                <w:sz w:val="22"/>
                <w:szCs w:val="22"/>
              </w:rPr>
              <w:t>Банк__________________________________________________</w:t>
            </w:r>
          </w:p>
          <w:p w:rsidR="009F4B99" w:rsidRPr="00B93379" w:rsidRDefault="005573D9" w:rsidP="00721F3F">
            <w:pPr>
              <w:jc w:val="both"/>
              <w:rPr>
                <w:rFonts w:eastAsia="Calibri"/>
                <w:sz w:val="22"/>
                <w:szCs w:val="22"/>
              </w:rPr>
            </w:pPr>
            <w:r w:rsidRPr="00B93379">
              <w:rPr>
                <w:rFonts w:eastAsia="Calibri"/>
                <w:sz w:val="22"/>
                <w:szCs w:val="22"/>
              </w:rPr>
              <w:t>Адрес банка:_____________________________________________</w:t>
            </w:r>
          </w:p>
        </w:tc>
      </w:tr>
      <w:tr w:rsidR="009F4B99" w:rsidRPr="00B93379" w:rsidTr="0055573D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99" w:rsidRPr="00B93379" w:rsidRDefault="005573D9" w:rsidP="00721F3F">
            <w:pPr>
              <w:jc w:val="both"/>
              <w:rPr>
                <w:rFonts w:eastAsia="Calibri"/>
                <w:sz w:val="22"/>
                <w:szCs w:val="22"/>
              </w:rPr>
            </w:pPr>
            <w:r w:rsidRPr="00B93379">
              <w:rPr>
                <w:rFonts w:eastAsia="Calibri"/>
                <w:sz w:val="22"/>
                <w:szCs w:val="22"/>
              </w:rPr>
              <w:t>БИК__________________________________________________</w:t>
            </w:r>
          </w:p>
        </w:tc>
      </w:tr>
    </w:tbl>
    <w:p w:rsidR="00435458" w:rsidRPr="00B93379" w:rsidRDefault="00721F3F" w:rsidP="00435458">
      <w:pPr>
        <w:ind w:left="3420" w:hanging="3600"/>
        <w:jc w:val="both"/>
        <w:rPr>
          <w:sz w:val="18"/>
          <w:szCs w:val="18"/>
        </w:rPr>
      </w:pPr>
      <w:r w:rsidRPr="00B93379">
        <w:rPr>
          <w:sz w:val="22"/>
          <w:szCs w:val="22"/>
        </w:rPr>
        <w:t xml:space="preserve"> </w:t>
      </w:r>
    </w:p>
    <w:p w:rsidR="00435458" w:rsidRPr="00B93379" w:rsidRDefault="00721F3F" w:rsidP="00435458">
      <w:pPr>
        <w:ind w:left="3420" w:hanging="3600"/>
        <w:jc w:val="center"/>
        <w:rPr>
          <w:b/>
          <w:i/>
          <w:sz w:val="36"/>
          <w:szCs w:val="36"/>
        </w:rPr>
      </w:pPr>
      <w:r w:rsidRPr="00B93379">
        <w:rPr>
          <w:b/>
          <w:i/>
          <w:sz w:val="36"/>
          <w:szCs w:val="36"/>
        </w:rPr>
        <w:t>ЗАЯВЛЕНИЕ*</w:t>
      </w:r>
    </w:p>
    <w:p w:rsidR="00721F3F" w:rsidRPr="00B93379" w:rsidRDefault="00435458" w:rsidP="00721F3F">
      <w:pPr>
        <w:jc w:val="center"/>
        <w:rPr>
          <w:b/>
          <w:i/>
          <w:sz w:val="36"/>
          <w:szCs w:val="36"/>
        </w:rPr>
      </w:pPr>
      <w:r w:rsidRPr="00B93379">
        <w:rPr>
          <w:i/>
          <w:sz w:val="28"/>
          <w:szCs w:val="28"/>
        </w:rPr>
        <w:t>к долгосрочному договору (контракту)</w:t>
      </w:r>
      <w:r w:rsidRPr="00B93379">
        <w:t xml:space="preserve"> </w:t>
      </w:r>
      <w:r w:rsidRPr="00B93379">
        <w:rPr>
          <w:i/>
          <w:sz w:val="28"/>
          <w:szCs w:val="28"/>
        </w:rPr>
        <w:t>от  «_____»  «_______» 202    г. № ___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ab/>
        <w:t>Просим__________________________________________________________________________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jc w:val="center"/>
        <w:rPr>
          <w:sz w:val="18"/>
          <w:szCs w:val="18"/>
        </w:rPr>
      </w:pPr>
      <w:proofErr w:type="gramStart"/>
      <w:r w:rsidRPr="00B93379">
        <w:rPr>
          <w:sz w:val="18"/>
          <w:szCs w:val="18"/>
        </w:rPr>
        <w:t xml:space="preserve">(провести  санитарно-гигиенические исследования (испытания), инструментальные измерения факторов </w:t>
      </w:r>
      <w:proofErr w:type="gramEnd"/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>_______________________________________________________________________________________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jc w:val="center"/>
        <w:rPr>
          <w:sz w:val="22"/>
          <w:szCs w:val="22"/>
        </w:rPr>
      </w:pPr>
      <w:r w:rsidRPr="00B93379">
        <w:rPr>
          <w:sz w:val="18"/>
          <w:szCs w:val="18"/>
        </w:rPr>
        <w:t>производственной среды,  прочее**)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>_______________________________________________________________________________________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jc w:val="center"/>
        <w:rPr>
          <w:sz w:val="18"/>
          <w:szCs w:val="18"/>
        </w:rPr>
      </w:pPr>
      <w:r w:rsidRPr="00B93379">
        <w:rPr>
          <w:sz w:val="18"/>
          <w:szCs w:val="18"/>
        </w:rPr>
        <w:t>(продукции, показателей, объектов исследований,  прочее**)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>производства____________________________________________________________________________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jc w:val="center"/>
        <w:rPr>
          <w:sz w:val="18"/>
          <w:szCs w:val="18"/>
        </w:rPr>
      </w:pPr>
      <w:r w:rsidRPr="00B93379">
        <w:rPr>
          <w:sz w:val="18"/>
          <w:szCs w:val="18"/>
        </w:rPr>
        <w:t>(наименование фирмы-изготовителя продукции, страна **)</w:t>
      </w:r>
    </w:p>
    <w:p w:rsidR="00721F3F" w:rsidRPr="00B93379" w:rsidRDefault="00721F3F" w:rsidP="00721F3F">
      <w:pPr>
        <w:tabs>
          <w:tab w:val="left" w:pos="709"/>
        </w:tabs>
        <w:rPr>
          <w:b/>
          <w:sz w:val="22"/>
          <w:szCs w:val="22"/>
        </w:rPr>
      </w:pPr>
      <w:r w:rsidRPr="00B93379">
        <w:rPr>
          <w:b/>
          <w:sz w:val="22"/>
          <w:szCs w:val="22"/>
        </w:rPr>
        <w:t>на соответствие (заполнить необходимое**):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 xml:space="preserve">1) </w:t>
      </w:r>
      <w:proofErr w:type="gramStart"/>
      <w:r w:rsidRPr="00B93379">
        <w:rPr>
          <w:sz w:val="22"/>
          <w:szCs w:val="22"/>
        </w:rPr>
        <w:t>ТР</w:t>
      </w:r>
      <w:proofErr w:type="gramEnd"/>
      <w:r w:rsidRPr="00B93379">
        <w:rPr>
          <w:sz w:val="22"/>
          <w:szCs w:val="22"/>
        </w:rPr>
        <w:t xml:space="preserve"> ТС:_______________________________________________________________________________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>2) Единым санитарным требованиям, раздел №_______________________________________________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>3) СНП, ГН №___________________________________________________________________________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ind w:left="-900" w:firstLine="900"/>
        <w:rPr>
          <w:sz w:val="22"/>
          <w:szCs w:val="22"/>
        </w:rPr>
      </w:pPr>
      <w:r w:rsidRPr="00B93379">
        <w:rPr>
          <w:sz w:val="22"/>
          <w:szCs w:val="22"/>
        </w:rPr>
        <w:t>4) прочее_______________________________________________________________________________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rPr>
          <w:b/>
          <w:sz w:val="22"/>
          <w:szCs w:val="22"/>
        </w:rPr>
      </w:pPr>
      <w:r w:rsidRPr="00B93379">
        <w:rPr>
          <w:b/>
          <w:sz w:val="22"/>
          <w:szCs w:val="22"/>
        </w:rPr>
        <w:t>в целях (подчеркнуть необходимое **):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sz w:val="22"/>
          <w:szCs w:val="22"/>
        </w:rPr>
        <w:t>а) государственной регистрации; б) декларирования; в) сертификации; г) производственного  контроля; д) иное________________________________________________________________________</w:t>
      </w:r>
    </w:p>
    <w:p w:rsidR="00721F3F" w:rsidRPr="00B93379" w:rsidRDefault="00721F3F" w:rsidP="00721F3F">
      <w:pPr>
        <w:tabs>
          <w:tab w:val="left" w:pos="709"/>
        </w:tabs>
        <w:rPr>
          <w:sz w:val="22"/>
          <w:szCs w:val="22"/>
        </w:rPr>
      </w:pPr>
      <w:r w:rsidRPr="00B93379">
        <w:rPr>
          <w:b/>
          <w:sz w:val="22"/>
          <w:szCs w:val="22"/>
        </w:rPr>
        <w:t xml:space="preserve">и выдать итоговый документ (необходимое подчеркнуть**): </w:t>
      </w:r>
      <w:r w:rsidRPr="00B93379">
        <w:rPr>
          <w:sz w:val="22"/>
          <w:szCs w:val="22"/>
        </w:rPr>
        <w:t xml:space="preserve">протокол, заключение, отчет и т.д. </w:t>
      </w:r>
    </w:p>
    <w:p w:rsidR="00721F3F" w:rsidRPr="00B93379" w:rsidRDefault="00721F3F" w:rsidP="00721F3F">
      <w:pPr>
        <w:rPr>
          <w:sz w:val="18"/>
          <w:szCs w:val="18"/>
        </w:rPr>
      </w:pPr>
    </w:p>
    <w:p w:rsidR="00721F3F" w:rsidRPr="00B93379" w:rsidRDefault="00721F3F" w:rsidP="00721F3F">
      <w:pPr>
        <w:rPr>
          <w:i/>
          <w:sz w:val="18"/>
          <w:szCs w:val="18"/>
        </w:rPr>
      </w:pPr>
      <w:r w:rsidRPr="00B93379"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:rsidR="00721F3F" w:rsidRPr="00B93379" w:rsidRDefault="00721F3F" w:rsidP="00721F3F">
      <w:pPr>
        <w:rPr>
          <w:i/>
          <w:sz w:val="18"/>
          <w:szCs w:val="18"/>
        </w:rPr>
      </w:pPr>
      <w:r w:rsidRPr="00B93379">
        <w:rPr>
          <w:i/>
          <w:sz w:val="18"/>
          <w:szCs w:val="18"/>
        </w:rPr>
        <w:t>**заполняется Заказчиком</w:t>
      </w:r>
    </w:p>
    <w:p w:rsidR="00D20220" w:rsidRPr="00B93379" w:rsidRDefault="00D20220" w:rsidP="00721F3F">
      <w:pPr>
        <w:jc w:val="center"/>
        <w:rPr>
          <w:b/>
        </w:rPr>
      </w:pPr>
    </w:p>
    <w:p w:rsidR="00721F3F" w:rsidRPr="00B93379" w:rsidRDefault="00721F3F" w:rsidP="00721F3F">
      <w:pPr>
        <w:jc w:val="center"/>
        <w:rPr>
          <w:b/>
          <w:sz w:val="20"/>
        </w:rPr>
      </w:pPr>
      <w:r w:rsidRPr="00B93379">
        <w:rPr>
          <w:b/>
        </w:rPr>
        <w:t xml:space="preserve">Способ получения договора (контракта) и </w:t>
      </w:r>
      <w:proofErr w:type="gramStart"/>
      <w:r w:rsidRPr="00B93379">
        <w:rPr>
          <w:b/>
        </w:rPr>
        <w:t>счет-фактуры</w:t>
      </w:r>
      <w:proofErr w:type="gramEnd"/>
      <w:r w:rsidRPr="00B93379">
        <w:rPr>
          <w:b/>
          <w:sz w:val="20"/>
        </w:rPr>
        <w:t xml:space="preserve"> **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224"/>
        <w:gridCol w:w="4788"/>
      </w:tblGrid>
      <w:tr w:rsidR="00E37536" w:rsidRPr="00B93379" w:rsidTr="00F6374C">
        <w:tc>
          <w:tcPr>
            <w:tcW w:w="336" w:type="dxa"/>
          </w:tcPr>
          <w:p w:rsidR="00721F3F" w:rsidRPr="00B93379" w:rsidRDefault="00721F3F" w:rsidP="00721F3F">
            <w:pPr>
              <w:rPr>
                <w:b/>
              </w:rPr>
            </w:pPr>
            <w:r w:rsidRPr="00B93379">
              <w:rPr>
                <w:b/>
              </w:rPr>
              <w:t>1</w:t>
            </w:r>
          </w:p>
        </w:tc>
        <w:tc>
          <w:tcPr>
            <w:tcW w:w="5224" w:type="dxa"/>
          </w:tcPr>
          <w:p w:rsidR="00721F3F" w:rsidRPr="00B93379" w:rsidRDefault="00721F3F" w:rsidP="00721F3F">
            <w:pPr>
              <w:rPr>
                <w:b/>
              </w:rPr>
            </w:pPr>
            <w:r w:rsidRPr="00B93379">
              <w:rPr>
                <w:b/>
              </w:rPr>
              <w:t>в государственном предприятии «НПЦГ»</w:t>
            </w:r>
          </w:p>
        </w:tc>
        <w:tc>
          <w:tcPr>
            <w:tcW w:w="4788" w:type="dxa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</w:rPr>
            </w:pPr>
          </w:p>
        </w:tc>
      </w:tr>
      <w:tr w:rsidR="00E37536" w:rsidRPr="00B93379" w:rsidTr="00F6374C">
        <w:tc>
          <w:tcPr>
            <w:tcW w:w="336" w:type="dxa"/>
          </w:tcPr>
          <w:p w:rsidR="00721F3F" w:rsidRPr="00B93379" w:rsidRDefault="00721F3F" w:rsidP="00721F3F">
            <w:pPr>
              <w:rPr>
                <w:b/>
              </w:rPr>
            </w:pPr>
            <w:r w:rsidRPr="00B93379">
              <w:rPr>
                <w:b/>
              </w:rPr>
              <w:t>2</w:t>
            </w:r>
          </w:p>
        </w:tc>
        <w:tc>
          <w:tcPr>
            <w:tcW w:w="5224" w:type="dxa"/>
          </w:tcPr>
          <w:p w:rsidR="00721F3F" w:rsidRPr="00B93379" w:rsidRDefault="00E37536" w:rsidP="00721F3F">
            <w:pPr>
              <w:rPr>
                <w:b/>
              </w:rPr>
            </w:pPr>
            <w:r w:rsidRPr="00B93379">
              <w:rPr>
                <w:b/>
              </w:rPr>
              <w:t xml:space="preserve">по почте </w:t>
            </w:r>
            <w:r w:rsidRPr="00B93379">
              <w:rPr>
                <w:rFonts w:eastAsia="Calibri"/>
                <w:b/>
              </w:rPr>
              <w:t>(указать адрес)</w:t>
            </w:r>
          </w:p>
        </w:tc>
        <w:tc>
          <w:tcPr>
            <w:tcW w:w="4788" w:type="dxa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</w:rPr>
            </w:pPr>
          </w:p>
        </w:tc>
      </w:tr>
    </w:tbl>
    <w:p w:rsidR="00721F3F" w:rsidRPr="00B93379" w:rsidRDefault="00721F3F" w:rsidP="00721F3F">
      <w:pPr>
        <w:tabs>
          <w:tab w:val="left" w:pos="1265"/>
        </w:tabs>
      </w:pPr>
      <w:r w:rsidRPr="00B93379">
        <w:tab/>
      </w:r>
    </w:p>
    <w:p w:rsidR="00721F3F" w:rsidRPr="00B93379" w:rsidRDefault="00721F3F" w:rsidP="00721F3F">
      <w:pPr>
        <w:jc w:val="center"/>
        <w:rPr>
          <w:b/>
        </w:rPr>
      </w:pPr>
      <w:r w:rsidRPr="00B93379">
        <w:rPr>
          <w:b/>
        </w:rPr>
        <w:t>Способ получения итогового документа**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224"/>
        <w:gridCol w:w="4788"/>
      </w:tblGrid>
      <w:tr w:rsidR="00E37536" w:rsidRPr="00B93379" w:rsidTr="00F6374C">
        <w:tc>
          <w:tcPr>
            <w:tcW w:w="336" w:type="dxa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  <w:b/>
              </w:rPr>
            </w:pPr>
            <w:r w:rsidRPr="00B93379">
              <w:rPr>
                <w:rFonts w:eastAsia="Calibri"/>
                <w:b/>
              </w:rPr>
              <w:t>1</w:t>
            </w:r>
          </w:p>
        </w:tc>
        <w:tc>
          <w:tcPr>
            <w:tcW w:w="5224" w:type="dxa"/>
          </w:tcPr>
          <w:p w:rsidR="00721F3F" w:rsidRPr="00B93379" w:rsidRDefault="00721F3F" w:rsidP="00721F3F">
            <w:pPr>
              <w:rPr>
                <w:rFonts w:eastAsia="Calibri"/>
                <w:b/>
              </w:rPr>
            </w:pPr>
            <w:r w:rsidRPr="00B93379">
              <w:rPr>
                <w:rFonts w:eastAsia="Calibri"/>
                <w:b/>
              </w:rPr>
              <w:t>в государственном предприятии «НПЦГ»</w:t>
            </w:r>
          </w:p>
        </w:tc>
        <w:tc>
          <w:tcPr>
            <w:tcW w:w="4788" w:type="dxa"/>
          </w:tcPr>
          <w:p w:rsidR="00721F3F" w:rsidRPr="00B93379" w:rsidRDefault="00721F3F" w:rsidP="00721F3F">
            <w:pPr>
              <w:rPr>
                <w:rFonts w:eastAsia="Calibri"/>
                <w:b/>
              </w:rPr>
            </w:pPr>
          </w:p>
        </w:tc>
      </w:tr>
      <w:tr w:rsidR="00E37536" w:rsidRPr="00B93379" w:rsidTr="00F6374C">
        <w:tc>
          <w:tcPr>
            <w:tcW w:w="336" w:type="dxa"/>
            <w:shd w:val="clear" w:color="auto" w:fill="auto"/>
          </w:tcPr>
          <w:p w:rsidR="00721F3F" w:rsidRPr="00B93379" w:rsidRDefault="00E37536" w:rsidP="00721F3F">
            <w:pPr>
              <w:rPr>
                <w:rFonts w:eastAsia="Calibri"/>
                <w:b/>
              </w:rPr>
            </w:pPr>
            <w:r w:rsidRPr="00B93379">
              <w:rPr>
                <w:rFonts w:eastAsia="Calibri"/>
                <w:b/>
              </w:rPr>
              <w:t>2</w:t>
            </w:r>
          </w:p>
        </w:tc>
        <w:tc>
          <w:tcPr>
            <w:tcW w:w="5224" w:type="dxa"/>
          </w:tcPr>
          <w:p w:rsidR="00721F3F" w:rsidRPr="00B93379" w:rsidRDefault="00E37536" w:rsidP="00721F3F">
            <w:pPr>
              <w:rPr>
                <w:rFonts w:eastAsia="Calibri"/>
                <w:b/>
              </w:rPr>
            </w:pPr>
            <w:r w:rsidRPr="00B93379">
              <w:rPr>
                <w:b/>
              </w:rPr>
              <w:t xml:space="preserve">по почте </w:t>
            </w:r>
            <w:r w:rsidRPr="00B93379">
              <w:rPr>
                <w:rFonts w:eastAsia="Calibri"/>
                <w:b/>
              </w:rPr>
              <w:t>(указать адрес)</w:t>
            </w:r>
          </w:p>
        </w:tc>
        <w:tc>
          <w:tcPr>
            <w:tcW w:w="4788" w:type="dxa"/>
          </w:tcPr>
          <w:p w:rsidR="00721F3F" w:rsidRPr="00B93379" w:rsidRDefault="00721F3F" w:rsidP="00721F3F">
            <w:pPr>
              <w:rPr>
                <w:rFonts w:eastAsia="Calibri"/>
                <w:b/>
              </w:rPr>
            </w:pPr>
          </w:p>
        </w:tc>
      </w:tr>
    </w:tbl>
    <w:p w:rsidR="00721F3F" w:rsidRPr="00B93379" w:rsidRDefault="00721F3F" w:rsidP="00721F3F">
      <w:pPr>
        <w:jc w:val="center"/>
      </w:pPr>
    </w:p>
    <w:p w:rsidR="00721F3F" w:rsidRPr="00B93379" w:rsidRDefault="00721F3F" w:rsidP="00721F3F">
      <w:pPr>
        <w:jc w:val="center"/>
        <w:rPr>
          <w:b/>
        </w:rPr>
      </w:pPr>
      <w:r w:rsidRPr="00B93379">
        <w:rPr>
          <w:b/>
        </w:rPr>
        <w:t>Способ получения информации о готовности итогового документа**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5178"/>
        <w:gridCol w:w="4819"/>
      </w:tblGrid>
      <w:tr w:rsidR="00E37536" w:rsidRPr="00B93379" w:rsidTr="00F6374C">
        <w:tc>
          <w:tcPr>
            <w:tcW w:w="351" w:type="dxa"/>
            <w:shd w:val="clear" w:color="auto" w:fill="auto"/>
          </w:tcPr>
          <w:p w:rsidR="00721F3F" w:rsidRPr="00B93379" w:rsidRDefault="00721F3F" w:rsidP="00721F3F">
            <w:pPr>
              <w:rPr>
                <w:b/>
              </w:rPr>
            </w:pPr>
            <w:r w:rsidRPr="00B93379">
              <w:rPr>
                <w:b/>
              </w:rPr>
              <w:t>1</w:t>
            </w:r>
          </w:p>
        </w:tc>
        <w:tc>
          <w:tcPr>
            <w:tcW w:w="5178" w:type="dxa"/>
          </w:tcPr>
          <w:p w:rsidR="00721F3F" w:rsidRPr="00B93379" w:rsidRDefault="00721F3F" w:rsidP="00721F3F">
            <w:pPr>
              <w:rPr>
                <w:b/>
              </w:rPr>
            </w:pPr>
            <w:r w:rsidRPr="00B93379">
              <w:rPr>
                <w:b/>
              </w:rPr>
              <w:t>по телефону (указать код и номер телефона)</w:t>
            </w:r>
          </w:p>
        </w:tc>
        <w:tc>
          <w:tcPr>
            <w:tcW w:w="4819" w:type="dxa"/>
            <w:shd w:val="clear" w:color="auto" w:fill="auto"/>
          </w:tcPr>
          <w:p w:rsidR="00721F3F" w:rsidRPr="00B93379" w:rsidRDefault="00721F3F" w:rsidP="00721F3F">
            <w:pPr>
              <w:rPr>
                <w:b/>
              </w:rPr>
            </w:pPr>
          </w:p>
        </w:tc>
      </w:tr>
      <w:tr w:rsidR="00E37536" w:rsidRPr="00B93379" w:rsidTr="00F6374C">
        <w:tc>
          <w:tcPr>
            <w:tcW w:w="351" w:type="dxa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</w:rPr>
            </w:pPr>
            <w:r w:rsidRPr="00B93379">
              <w:rPr>
                <w:rFonts w:eastAsia="Calibri"/>
              </w:rPr>
              <w:t>2</w:t>
            </w:r>
          </w:p>
        </w:tc>
        <w:tc>
          <w:tcPr>
            <w:tcW w:w="5178" w:type="dxa"/>
          </w:tcPr>
          <w:p w:rsidR="00721F3F" w:rsidRPr="00B93379" w:rsidRDefault="00721F3F" w:rsidP="00721F3F">
            <w:pPr>
              <w:rPr>
                <w:b/>
              </w:rPr>
            </w:pPr>
            <w:r w:rsidRPr="00B93379">
              <w:rPr>
                <w:b/>
              </w:rPr>
              <w:t>по электронной почте (указать адрес)</w:t>
            </w:r>
          </w:p>
        </w:tc>
        <w:tc>
          <w:tcPr>
            <w:tcW w:w="4819" w:type="dxa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</w:rPr>
            </w:pPr>
          </w:p>
        </w:tc>
      </w:tr>
    </w:tbl>
    <w:p w:rsidR="00721F3F" w:rsidRPr="00B93379" w:rsidRDefault="00721F3F" w:rsidP="00721F3F">
      <w:pPr>
        <w:rPr>
          <w:b/>
          <w:bCs/>
          <w:u w:val="single"/>
        </w:rPr>
      </w:pPr>
      <w:r w:rsidRPr="00B93379">
        <w:rPr>
          <w:b/>
          <w:bCs/>
          <w:u w:val="single"/>
        </w:rPr>
        <w:t xml:space="preserve">Остатки образцов, подвергшихся разрушающемуся контролю, подлежат возврату: 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40"/>
        <w:gridCol w:w="992"/>
        <w:gridCol w:w="1303"/>
        <w:gridCol w:w="6095"/>
      </w:tblGrid>
      <w:tr w:rsidR="00E37536" w:rsidRPr="00B93379" w:rsidTr="00435458">
        <w:trPr>
          <w:gridBefore w:val="1"/>
          <w:gridAfter w:val="2"/>
          <w:wBefore w:w="918" w:type="dxa"/>
          <w:wAfter w:w="7398" w:type="dxa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F3F" w:rsidRPr="00B93379" w:rsidRDefault="00302319" w:rsidP="00721F3F">
            <w:pPr>
              <w:rPr>
                <w:rFonts w:eastAsia="Calibri"/>
                <w:lang w:eastAsia="en-US"/>
              </w:rPr>
            </w:pPr>
            <w:r w:rsidRPr="00B93379">
              <w:rPr>
                <w:rFonts w:eastAsia="Calibri"/>
                <w:lang w:eastAsia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F3F" w:rsidRPr="00B93379">
              <w:rPr>
                <w:rFonts w:eastAsia="Calibri"/>
                <w:lang w:eastAsia="en-US"/>
              </w:rPr>
              <w:instrText xml:space="preserve"> FORMCHECKBOX </w:instrText>
            </w:r>
            <w:r w:rsidRPr="00B93379">
              <w:rPr>
                <w:rFonts w:eastAsia="Calibri"/>
                <w:lang w:eastAsia="en-US"/>
              </w:rPr>
            </w:r>
            <w:r w:rsidRPr="00B93379">
              <w:rPr>
                <w:rFonts w:eastAsia="Calibri"/>
                <w:lang w:eastAsia="en-US"/>
              </w:rPr>
              <w:fldChar w:fldCharType="end"/>
            </w:r>
            <w:r w:rsidR="00721F3F" w:rsidRPr="00B93379">
              <w:rPr>
                <w:rFonts w:eastAsia="Calibri"/>
                <w:lang w:eastAsia="en-US"/>
              </w:rPr>
              <w:t xml:space="preserve"> 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F3F" w:rsidRPr="00B93379" w:rsidRDefault="00302319" w:rsidP="00721F3F">
            <w:pPr>
              <w:rPr>
                <w:rFonts w:eastAsia="Calibri"/>
                <w:lang w:eastAsia="en-US"/>
              </w:rPr>
            </w:pPr>
            <w:r w:rsidRPr="00B93379">
              <w:rPr>
                <w:rFonts w:eastAsia="Calibri"/>
                <w:lang w:eastAsia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F3F" w:rsidRPr="00B93379">
              <w:rPr>
                <w:rFonts w:eastAsia="Calibri"/>
                <w:lang w:eastAsia="en-US"/>
              </w:rPr>
              <w:instrText xml:space="preserve"> FORMCHECKBOX </w:instrText>
            </w:r>
            <w:r w:rsidRPr="00B93379">
              <w:rPr>
                <w:rFonts w:eastAsia="Calibri"/>
                <w:lang w:eastAsia="en-US"/>
              </w:rPr>
            </w:r>
            <w:r w:rsidRPr="00B93379">
              <w:rPr>
                <w:rFonts w:eastAsia="Calibri"/>
                <w:lang w:eastAsia="en-US"/>
              </w:rPr>
              <w:fldChar w:fldCharType="end"/>
            </w:r>
            <w:r w:rsidR="00721F3F" w:rsidRPr="00B93379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721F3F" w:rsidRPr="00B93379" w:rsidTr="00435458">
        <w:trPr>
          <w:gridBefore w:val="1"/>
          <w:gridAfter w:val="2"/>
          <w:wBefore w:w="918" w:type="dxa"/>
          <w:wAfter w:w="7398" w:type="dxa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1F3F" w:rsidRPr="00B93379" w:rsidTr="004354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  <w:b/>
              </w:rPr>
            </w:pPr>
            <w:r w:rsidRPr="00B93379">
              <w:rPr>
                <w:rFonts w:eastAsia="Calibri"/>
                <w:b/>
              </w:rPr>
              <w:t>Ф.И.О. контактного лица</w:t>
            </w:r>
            <w:r w:rsidRPr="00B93379">
              <w:rPr>
                <w:rFonts w:ascii="Calibri" w:eastAsia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6095" w:type="dxa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</w:rPr>
            </w:pPr>
            <w:r w:rsidRPr="00B93379">
              <w:rPr>
                <w:rFonts w:eastAsia="Calibri"/>
                <w:sz w:val="22"/>
              </w:rPr>
              <w:t>_____________________________________________________</w:t>
            </w:r>
          </w:p>
        </w:tc>
      </w:tr>
      <w:tr w:rsidR="00721F3F" w:rsidRPr="00B93379" w:rsidTr="004354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  <w:b/>
                <w:sz w:val="22"/>
              </w:rPr>
            </w:pPr>
          </w:p>
          <w:p w:rsidR="00721F3F" w:rsidRPr="00B93379" w:rsidRDefault="00721F3F" w:rsidP="00721F3F">
            <w:pPr>
              <w:rPr>
                <w:rFonts w:eastAsia="Calibri"/>
                <w:b/>
              </w:rPr>
            </w:pPr>
            <w:r w:rsidRPr="00B93379">
              <w:rPr>
                <w:rFonts w:eastAsia="Calibri"/>
                <w:b/>
              </w:rPr>
              <w:lastRenderedPageBreak/>
              <w:t>Телефон контактного лица</w:t>
            </w:r>
            <w:r w:rsidRPr="00B93379">
              <w:rPr>
                <w:rFonts w:ascii="Calibri" w:eastAsia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6095" w:type="dxa"/>
            <w:shd w:val="clear" w:color="auto" w:fill="auto"/>
          </w:tcPr>
          <w:p w:rsidR="00721F3F" w:rsidRPr="00B93379" w:rsidRDefault="00721F3F" w:rsidP="00721F3F">
            <w:pPr>
              <w:rPr>
                <w:rFonts w:eastAsia="Calibri"/>
                <w:sz w:val="22"/>
              </w:rPr>
            </w:pPr>
          </w:p>
          <w:p w:rsidR="00721F3F" w:rsidRPr="00B93379" w:rsidRDefault="00721F3F" w:rsidP="00721F3F">
            <w:pPr>
              <w:rPr>
                <w:rFonts w:eastAsia="Calibri"/>
              </w:rPr>
            </w:pPr>
            <w:r w:rsidRPr="00B93379">
              <w:rPr>
                <w:rFonts w:eastAsia="Calibri"/>
                <w:sz w:val="22"/>
              </w:rPr>
              <w:lastRenderedPageBreak/>
              <w:t>_____________________________________________________</w:t>
            </w:r>
          </w:p>
        </w:tc>
      </w:tr>
    </w:tbl>
    <w:p w:rsidR="00721F3F" w:rsidRPr="00B93379" w:rsidRDefault="00AF7F58" w:rsidP="00721F3F">
      <w:pPr>
        <w:ind w:left="-567" w:firstLine="567"/>
        <w:jc w:val="both"/>
        <w:rPr>
          <w:b/>
        </w:rPr>
      </w:pPr>
      <w:r w:rsidRPr="00B93379">
        <w:rPr>
          <w:b/>
        </w:rPr>
        <w:lastRenderedPageBreak/>
        <w:t xml:space="preserve">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21"/>
        <w:gridCol w:w="412"/>
        <w:gridCol w:w="6817"/>
      </w:tblGrid>
      <w:tr w:rsidR="00721F3F" w:rsidRPr="00B93379" w:rsidTr="00F6374C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B93379">
              <w:rPr>
                <w:rFonts w:eastAsia="Calibri"/>
                <w:shd w:val="clear" w:color="auto" w:fill="FFFFFF"/>
                <w:lang w:eastAsia="en-US"/>
              </w:rPr>
              <w:t>Уважаемый Заказчик!</w:t>
            </w:r>
          </w:p>
          <w:p w:rsidR="00721F3F" w:rsidRPr="00B93379" w:rsidRDefault="00721F3F" w:rsidP="00721F3F">
            <w:pPr>
              <w:tabs>
                <w:tab w:val="left" w:pos="709"/>
              </w:tabs>
              <w:ind w:firstLine="601"/>
              <w:jc w:val="center"/>
              <w:rPr>
                <w:rFonts w:eastAsia="Calibri"/>
                <w:lang w:eastAsia="en-US"/>
              </w:rPr>
            </w:pPr>
            <w:r w:rsidRPr="00B93379">
              <w:rPr>
                <w:rFonts w:eastAsia="Calibri"/>
                <w:bCs/>
                <w:shd w:val="clear" w:color="auto" w:fill="FFFFFF"/>
                <w:lang w:eastAsia="en-US"/>
              </w:rPr>
              <w:t xml:space="preserve">Обращаем Ваше внимание на то, что </w:t>
            </w:r>
            <w:r w:rsidRPr="00B93379">
              <w:rPr>
                <w:rFonts w:eastAsia="Calibri"/>
              </w:rPr>
              <w:t>при проведении испытаний</w:t>
            </w:r>
            <w:r w:rsidRPr="00B93379">
              <w:rPr>
                <w:i/>
              </w:rPr>
              <w:t>**</w:t>
            </w:r>
            <w:r w:rsidRPr="00B93379">
              <w:t>*</w:t>
            </w:r>
          </w:p>
        </w:tc>
      </w:tr>
      <w:bookmarkStart w:id="0" w:name="Флажок7"/>
      <w:tr w:rsidR="00721F3F" w:rsidRPr="00B93379" w:rsidTr="00F6374C">
        <w:trPr>
          <w:trHeight w:val="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3F" w:rsidRPr="00B93379" w:rsidRDefault="00302319" w:rsidP="00721F3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F3F"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FORMCHECKBOX </w:instrText>
            </w: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rPr>
                <w:rFonts w:eastAsia="Calibri"/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образца(</w:t>
            </w:r>
            <w:proofErr w:type="spellStart"/>
            <w:r w:rsidRPr="00B93379">
              <w:rPr>
                <w:sz w:val="22"/>
                <w:szCs w:val="22"/>
              </w:rPr>
              <w:t>ов</w:t>
            </w:r>
            <w:proofErr w:type="spellEnd"/>
            <w:r w:rsidRPr="00B93379">
              <w:rPr>
                <w:sz w:val="22"/>
                <w:szCs w:val="22"/>
              </w:rPr>
              <w:t>)</w:t>
            </w:r>
            <w:r w:rsidRPr="00B93379"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3F" w:rsidRPr="00B93379" w:rsidRDefault="00721F3F" w:rsidP="00721F3F">
            <w:pPr>
              <w:rPr>
                <w:rFonts w:eastAsia="Calibri"/>
              </w:rPr>
            </w:pPr>
          </w:p>
        </w:tc>
      </w:tr>
      <w:tr w:rsidR="00721F3F" w:rsidRPr="00B93379" w:rsidTr="00F6374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rPr>
                <w:rFonts w:eastAsia="Calibri"/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определение показателя(ей)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3F" w:rsidRPr="00B93379" w:rsidRDefault="00721F3F" w:rsidP="00721F3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F3F" w:rsidRPr="00B93379" w:rsidTr="00F6374C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B93379">
              <w:rPr>
                <w:sz w:val="22"/>
                <w:szCs w:val="22"/>
              </w:rPr>
              <w:t>будет проведено вне области аккредитации</w:t>
            </w:r>
          </w:p>
        </w:tc>
      </w:tr>
      <w:tr w:rsidR="00721F3F" w:rsidRPr="00B93379" w:rsidTr="00F6374C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</w:p>
        </w:tc>
      </w:tr>
      <w:tr w:rsidR="00721F3F" w:rsidRPr="00B93379" w:rsidTr="00F6374C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3F" w:rsidRPr="00B93379" w:rsidRDefault="00302319" w:rsidP="00721F3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F3F"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FORMCHECKBOX </w:instrText>
            </w: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образец(</w:t>
            </w:r>
            <w:proofErr w:type="spellStart"/>
            <w:r w:rsidRPr="00B93379">
              <w:rPr>
                <w:sz w:val="22"/>
                <w:szCs w:val="22"/>
              </w:rPr>
              <w:t>цы</w:t>
            </w:r>
            <w:proofErr w:type="spellEnd"/>
            <w:r w:rsidRPr="00B93379">
              <w:rPr>
                <w:sz w:val="22"/>
                <w:szCs w:val="22"/>
              </w:rPr>
              <w:t>)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</w:p>
        </w:tc>
      </w:tr>
      <w:tr w:rsidR="00721F3F" w:rsidRPr="00B93379" w:rsidTr="00F6374C"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для определения показателя(ей)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3F" w:rsidRPr="00B93379" w:rsidRDefault="00721F3F" w:rsidP="00721F3F">
            <w:pPr>
              <w:jc w:val="center"/>
              <w:rPr>
                <w:sz w:val="22"/>
                <w:szCs w:val="22"/>
              </w:rPr>
            </w:pPr>
          </w:p>
        </w:tc>
      </w:tr>
      <w:tr w:rsidR="00721F3F" w:rsidRPr="00B93379" w:rsidTr="00F6374C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будут переданы в субподрядную/подрядную организацию</w:t>
            </w:r>
          </w:p>
          <w:p w:rsidR="00721F3F" w:rsidRPr="00B93379" w:rsidRDefault="00721F3F" w:rsidP="00721F3F">
            <w:pPr>
              <w:rPr>
                <w:sz w:val="22"/>
                <w:szCs w:val="22"/>
              </w:rPr>
            </w:pPr>
          </w:p>
        </w:tc>
      </w:tr>
      <w:tr w:rsidR="00721F3F" w:rsidRPr="00B93379" w:rsidTr="00F6374C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3F" w:rsidRPr="00B93379" w:rsidRDefault="00302319" w:rsidP="00721F3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F3F"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FORMCHECKBOX </w:instrText>
            </w: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B93379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образец(</w:t>
            </w:r>
            <w:proofErr w:type="spellStart"/>
            <w:r w:rsidRPr="00B93379">
              <w:rPr>
                <w:sz w:val="22"/>
                <w:szCs w:val="22"/>
              </w:rPr>
              <w:t>цы</w:t>
            </w:r>
            <w:proofErr w:type="spellEnd"/>
            <w:r w:rsidRPr="00B93379">
              <w:rPr>
                <w:sz w:val="22"/>
                <w:szCs w:val="22"/>
              </w:rPr>
              <w:t>)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</w:p>
        </w:tc>
      </w:tr>
      <w:tr w:rsidR="00721F3F" w:rsidRPr="00B93379" w:rsidTr="00F6374C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1F3F" w:rsidRPr="00B93379" w:rsidRDefault="00721F3F" w:rsidP="00721F3F">
            <w:pPr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подвергаются разрушающему контролю</w:t>
            </w:r>
          </w:p>
        </w:tc>
      </w:tr>
      <w:tr w:rsidR="00721F3F" w:rsidRPr="00B93379" w:rsidTr="00F6374C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F3F" w:rsidRPr="00B93379" w:rsidRDefault="00721F3F" w:rsidP="00721F3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721F3F" w:rsidRPr="00B93379" w:rsidRDefault="00E37536" w:rsidP="00721F3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1. С</w:t>
            </w:r>
            <w:r w:rsidR="00721F3F" w:rsidRPr="00B93379">
              <w:rPr>
                <w:sz w:val="22"/>
                <w:szCs w:val="22"/>
              </w:rPr>
              <w:t xml:space="preserve">рок нахождения образцов в государственном предприятии «НПЦГ» составляет </w:t>
            </w:r>
            <w:r w:rsidRPr="00B93379">
              <w:rPr>
                <w:sz w:val="22"/>
                <w:szCs w:val="22"/>
              </w:rPr>
              <w:t>30 дней</w:t>
            </w:r>
            <w:r w:rsidR="00721F3F" w:rsidRPr="00B93379">
              <w:rPr>
                <w:sz w:val="22"/>
                <w:szCs w:val="22"/>
              </w:rPr>
              <w:t xml:space="preserve"> с момента окончания работ, скоропортящаяся продукция хранится в течение срока годности, с последующим уничтожением в установленном </w:t>
            </w:r>
            <w:r w:rsidRPr="00B93379">
              <w:rPr>
                <w:sz w:val="22"/>
                <w:szCs w:val="22"/>
              </w:rPr>
              <w:t xml:space="preserve">в </w:t>
            </w:r>
            <w:r w:rsidR="00721F3F" w:rsidRPr="00B93379">
              <w:rPr>
                <w:sz w:val="22"/>
                <w:szCs w:val="22"/>
              </w:rPr>
              <w:t>государственн</w:t>
            </w:r>
            <w:r w:rsidRPr="00B93379">
              <w:rPr>
                <w:sz w:val="22"/>
                <w:szCs w:val="22"/>
              </w:rPr>
              <w:t>ом</w:t>
            </w:r>
            <w:r w:rsidR="00721F3F" w:rsidRPr="00B93379">
              <w:rPr>
                <w:sz w:val="22"/>
                <w:szCs w:val="22"/>
              </w:rPr>
              <w:t xml:space="preserve"> предприяти</w:t>
            </w:r>
            <w:r w:rsidRPr="00B93379">
              <w:rPr>
                <w:sz w:val="22"/>
                <w:szCs w:val="22"/>
              </w:rPr>
              <w:t>и</w:t>
            </w:r>
            <w:r w:rsidR="00721F3F" w:rsidRPr="00B93379">
              <w:rPr>
                <w:sz w:val="22"/>
                <w:szCs w:val="22"/>
              </w:rPr>
              <w:t xml:space="preserve"> «НПЦГ» порядке.</w:t>
            </w:r>
          </w:p>
          <w:p w:rsidR="00721F3F" w:rsidRPr="00B93379" w:rsidRDefault="00E37536" w:rsidP="00721F3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2. </w:t>
            </w:r>
            <w:r w:rsidR="00721F3F" w:rsidRPr="00B93379">
              <w:rPr>
                <w:sz w:val="22"/>
                <w:szCs w:val="22"/>
              </w:rPr>
              <w:t>Время нахождения образцов, не подвергнутых разрушающемуся контролю, не является хранением.</w:t>
            </w:r>
          </w:p>
          <w:p w:rsidR="00E37536" w:rsidRPr="00B93379" w:rsidRDefault="00E37536" w:rsidP="00E375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93379">
              <w:rPr>
                <w:bCs/>
                <w:sz w:val="22"/>
                <w:szCs w:val="22"/>
              </w:rPr>
              <w:t>3. </w:t>
            </w:r>
            <w:r w:rsidR="00721F3F" w:rsidRPr="00B93379">
              <w:rPr>
                <w:bCs/>
                <w:sz w:val="22"/>
                <w:szCs w:val="22"/>
              </w:rPr>
              <w:t xml:space="preserve">При задержке ЗАКАЗЧИКОМ на 30 дней, подписания договора, предоставления необходимой документации для проведения работ, ИСПОЛНИТЕЛЬ вправе </w:t>
            </w:r>
            <w:r w:rsidR="00721F3F" w:rsidRPr="00B93379">
              <w:rPr>
                <w:sz w:val="22"/>
                <w:szCs w:val="22"/>
              </w:rPr>
              <w:t xml:space="preserve">уничтожить образцы в установленном </w:t>
            </w:r>
            <w:r w:rsidRPr="00B93379">
              <w:rPr>
                <w:sz w:val="22"/>
                <w:szCs w:val="22"/>
              </w:rPr>
              <w:t xml:space="preserve">в </w:t>
            </w:r>
            <w:r w:rsidR="00721F3F" w:rsidRPr="00B93379">
              <w:rPr>
                <w:sz w:val="22"/>
                <w:szCs w:val="22"/>
              </w:rPr>
              <w:t>государственн</w:t>
            </w:r>
            <w:r w:rsidRPr="00B93379">
              <w:rPr>
                <w:sz w:val="22"/>
                <w:szCs w:val="22"/>
              </w:rPr>
              <w:t>о</w:t>
            </w:r>
            <w:r w:rsidR="00721F3F" w:rsidRPr="00B93379">
              <w:rPr>
                <w:sz w:val="22"/>
                <w:szCs w:val="22"/>
              </w:rPr>
              <w:t>м предприяти</w:t>
            </w:r>
            <w:r w:rsidR="00366177" w:rsidRPr="00B93379">
              <w:rPr>
                <w:sz w:val="22"/>
                <w:szCs w:val="22"/>
              </w:rPr>
              <w:t>и</w:t>
            </w:r>
            <w:r w:rsidR="00721F3F" w:rsidRPr="00B93379">
              <w:rPr>
                <w:sz w:val="22"/>
                <w:szCs w:val="22"/>
              </w:rPr>
              <w:t xml:space="preserve"> «НПЦГ» порядке</w:t>
            </w:r>
            <w:r w:rsidRPr="00B93379">
              <w:rPr>
                <w:sz w:val="22"/>
                <w:szCs w:val="22"/>
              </w:rPr>
              <w:t>.</w:t>
            </w:r>
          </w:p>
          <w:p w:rsidR="00721F3F" w:rsidRPr="00B93379" w:rsidRDefault="00E37536" w:rsidP="00E375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93379">
              <w:rPr>
                <w:sz w:val="22"/>
                <w:szCs w:val="22"/>
              </w:rPr>
              <w:t>4. С</w:t>
            </w:r>
            <w:r w:rsidR="00721F3F" w:rsidRPr="00B93379">
              <w:rPr>
                <w:sz w:val="22"/>
                <w:szCs w:val="22"/>
              </w:rPr>
              <w:t>коропортящ</w:t>
            </w:r>
            <w:r w:rsidRPr="00B93379">
              <w:rPr>
                <w:sz w:val="22"/>
                <w:szCs w:val="22"/>
              </w:rPr>
              <w:t>аяс</w:t>
            </w:r>
            <w:r w:rsidR="00721F3F" w:rsidRPr="00B93379">
              <w:rPr>
                <w:sz w:val="22"/>
                <w:szCs w:val="22"/>
              </w:rPr>
              <w:t>я продукци</w:t>
            </w:r>
            <w:r w:rsidRPr="00B93379">
              <w:rPr>
                <w:sz w:val="22"/>
                <w:szCs w:val="22"/>
              </w:rPr>
              <w:t>я подлежит уничтожению по истечении</w:t>
            </w:r>
            <w:r w:rsidR="00721F3F" w:rsidRPr="00B93379">
              <w:rPr>
                <w:sz w:val="22"/>
                <w:szCs w:val="22"/>
              </w:rPr>
              <w:t xml:space="preserve"> срока годности.</w:t>
            </w:r>
          </w:p>
          <w:p w:rsidR="00D20220" w:rsidRPr="00B93379" w:rsidRDefault="00165D45" w:rsidP="00D20220">
            <w:pPr>
              <w:tabs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B93379">
              <w:rPr>
                <w:bCs/>
                <w:sz w:val="22"/>
                <w:szCs w:val="22"/>
              </w:rPr>
              <w:t>5. Заказчиком должна быть представлена информация о дате изготовления и сроках годности предоставляемых на испытания образцов</w:t>
            </w:r>
            <w:r w:rsidR="00733E97" w:rsidRPr="00B93379">
              <w:rPr>
                <w:bCs/>
                <w:sz w:val="22"/>
                <w:szCs w:val="22"/>
              </w:rPr>
              <w:t>, за достоверность которой Заказчик несет полную ответственность</w:t>
            </w:r>
            <w:r w:rsidRPr="00B93379">
              <w:rPr>
                <w:bCs/>
                <w:sz w:val="22"/>
                <w:szCs w:val="22"/>
              </w:rPr>
              <w:t>.</w:t>
            </w:r>
            <w:bookmarkStart w:id="1" w:name="_GoBack"/>
            <w:bookmarkEnd w:id="1"/>
          </w:p>
          <w:p w:rsidR="00D20220" w:rsidRPr="00B93379" w:rsidRDefault="00D20220" w:rsidP="00733E9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21F3F" w:rsidRPr="00B93379" w:rsidRDefault="00721F3F" w:rsidP="00721F3F">
      <w:pPr>
        <w:ind w:firstLine="708"/>
      </w:pPr>
      <w:r w:rsidRPr="00B93379">
        <w:t>Согласен</w:t>
      </w:r>
      <w:r w:rsidRPr="00B93379">
        <w:rPr>
          <w:i/>
          <w:sz w:val="18"/>
          <w:szCs w:val="18"/>
        </w:rPr>
        <w:t>**</w:t>
      </w:r>
      <w:r w:rsidRPr="00B93379">
        <w:t xml:space="preserve"> ___________     ______________      ___________ </w:t>
      </w:r>
    </w:p>
    <w:p w:rsidR="00721F3F" w:rsidRPr="00B93379" w:rsidRDefault="00721F3F" w:rsidP="00721F3F">
      <w:pPr>
        <w:ind w:firstLine="708"/>
        <w:rPr>
          <w:i/>
          <w:sz w:val="16"/>
          <w:szCs w:val="16"/>
        </w:rPr>
      </w:pPr>
      <w:r w:rsidRPr="00B93379">
        <w:rPr>
          <w:i/>
          <w:sz w:val="16"/>
          <w:szCs w:val="16"/>
        </w:rPr>
        <w:t xml:space="preserve">                                       дата                                  подпись                                          Ф.И.О</w:t>
      </w:r>
    </w:p>
    <w:p w:rsidR="00D20220" w:rsidRPr="00B93379" w:rsidRDefault="00D20220" w:rsidP="00721F3F">
      <w:pPr>
        <w:ind w:left="-567" w:firstLine="567"/>
        <w:jc w:val="both"/>
        <w:rPr>
          <w:b/>
        </w:rPr>
      </w:pPr>
    </w:p>
    <w:p w:rsidR="00721F3F" w:rsidRPr="00B93379" w:rsidRDefault="00D20220" w:rsidP="00721F3F">
      <w:pPr>
        <w:ind w:left="-567" w:firstLine="567"/>
        <w:jc w:val="both"/>
        <w:rPr>
          <w:b/>
        </w:rPr>
      </w:pPr>
      <w:r w:rsidRPr="00B93379">
        <w:rPr>
          <w:b/>
        </w:rPr>
        <w:t>При проведении испытаний с целью подтверждения соответствия техническим регламентам ТС (ЕАЭС) указать код ТН ВЭД</w:t>
      </w:r>
      <w:r w:rsidR="0023480A" w:rsidRPr="00B93379">
        <w:rPr>
          <w:b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718"/>
        <w:gridCol w:w="5811"/>
      </w:tblGrid>
      <w:tr w:rsidR="0023480A" w:rsidRPr="00B93379" w:rsidTr="0023480A">
        <w:tc>
          <w:tcPr>
            <w:tcW w:w="677" w:type="dxa"/>
            <w:shd w:val="clear" w:color="auto" w:fill="auto"/>
            <w:vAlign w:val="center"/>
          </w:tcPr>
          <w:p w:rsidR="0023480A" w:rsidRPr="00B93379" w:rsidRDefault="0023480A" w:rsidP="0023480A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B93379">
              <w:rPr>
                <w:sz w:val="20"/>
                <w:szCs w:val="20"/>
              </w:rPr>
              <w:t>№</w:t>
            </w:r>
            <w:proofErr w:type="gramStart"/>
            <w:r w:rsidRPr="00B93379">
              <w:rPr>
                <w:sz w:val="20"/>
                <w:szCs w:val="20"/>
              </w:rPr>
              <w:t>п</w:t>
            </w:r>
            <w:proofErr w:type="gramEnd"/>
            <w:r w:rsidRPr="00B93379">
              <w:rPr>
                <w:sz w:val="20"/>
                <w:szCs w:val="20"/>
              </w:rPr>
              <w:t>/п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23480A" w:rsidRPr="00B93379" w:rsidRDefault="0023480A" w:rsidP="0023480A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B93379">
              <w:rPr>
                <w:sz w:val="20"/>
                <w:szCs w:val="20"/>
              </w:rPr>
              <w:t>Наименование образца</w:t>
            </w:r>
            <w:r w:rsidR="005260FA" w:rsidRPr="00B93379">
              <w:rPr>
                <w:sz w:val="20"/>
                <w:szCs w:val="20"/>
              </w:rPr>
              <w:t xml:space="preserve"> (продукции)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3480A" w:rsidRPr="00B93379" w:rsidRDefault="0023480A" w:rsidP="0023480A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B93379">
              <w:rPr>
                <w:sz w:val="20"/>
                <w:szCs w:val="20"/>
              </w:rPr>
              <w:t>код ТН ВЭД</w:t>
            </w:r>
          </w:p>
        </w:tc>
      </w:tr>
      <w:tr w:rsidR="0023480A" w:rsidRPr="00B93379" w:rsidTr="0023480A">
        <w:tc>
          <w:tcPr>
            <w:tcW w:w="677" w:type="dxa"/>
            <w:shd w:val="clear" w:color="auto" w:fill="auto"/>
          </w:tcPr>
          <w:p w:rsidR="0023480A" w:rsidRPr="00B93379" w:rsidRDefault="0023480A" w:rsidP="0023480A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:rsidR="0023480A" w:rsidRPr="00B93379" w:rsidRDefault="0023480A" w:rsidP="0023480A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23480A" w:rsidRPr="00B93379" w:rsidRDefault="0023480A" w:rsidP="0023480A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23480A" w:rsidRPr="00B93379" w:rsidTr="0023480A">
        <w:tc>
          <w:tcPr>
            <w:tcW w:w="677" w:type="dxa"/>
            <w:shd w:val="clear" w:color="auto" w:fill="auto"/>
          </w:tcPr>
          <w:p w:rsidR="0023480A" w:rsidRPr="00B93379" w:rsidRDefault="0023480A" w:rsidP="0023480A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:rsidR="0023480A" w:rsidRPr="00B93379" w:rsidRDefault="0023480A" w:rsidP="0023480A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23480A" w:rsidRPr="00B93379" w:rsidRDefault="0023480A" w:rsidP="0023480A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20220" w:rsidRPr="00B93379" w:rsidRDefault="00D20220" w:rsidP="00721F3F">
      <w:pPr>
        <w:ind w:left="-567" w:firstLine="567"/>
        <w:jc w:val="both"/>
        <w:rPr>
          <w:b/>
        </w:rPr>
      </w:pPr>
    </w:p>
    <w:p w:rsidR="00721F3F" w:rsidRPr="00B93379" w:rsidRDefault="00721F3F" w:rsidP="00721F3F">
      <w:pPr>
        <w:ind w:left="-567" w:firstLine="567"/>
        <w:jc w:val="center"/>
      </w:pPr>
      <w:r w:rsidRPr="00B93379">
        <w:rPr>
          <w:b/>
        </w:rPr>
        <w:t>Перечень прилагаемых к Заявлению документов</w:t>
      </w:r>
      <w:r w:rsidRPr="00B93379">
        <w:rPr>
          <w:rFonts w:eastAsia="Calibri"/>
          <w:sz w:val="20"/>
          <w:szCs w:val="20"/>
        </w:rPr>
        <w:t>**</w:t>
      </w:r>
      <w:r w:rsidRPr="00B93379">
        <w:rPr>
          <w:b/>
        </w:rPr>
        <w:t xml:space="preserve"> </w:t>
      </w:r>
      <w:r w:rsidRPr="00B93379">
        <w:t xml:space="preserve">(на          л. в 1 </w:t>
      </w:r>
      <w:proofErr w:type="spellStart"/>
      <w:r w:rsidRPr="00B93379">
        <w:t>экз</w:t>
      </w:r>
      <w:proofErr w:type="spellEnd"/>
      <w:r w:rsidRPr="00B93379">
        <w:t>):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836"/>
        <w:gridCol w:w="2693"/>
      </w:tblGrid>
      <w:tr w:rsidR="000D5918" w:rsidRPr="00B93379" w:rsidTr="00F6374C">
        <w:tc>
          <w:tcPr>
            <w:tcW w:w="677" w:type="dxa"/>
            <w:shd w:val="clear" w:color="auto" w:fill="auto"/>
            <w:vAlign w:val="center"/>
          </w:tcPr>
          <w:p w:rsidR="00721F3F" w:rsidRPr="00B93379" w:rsidRDefault="00721F3F" w:rsidP="00721F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379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721F3F" w:rsidRPr="00B93379" w:rsidRDefault="00721F3F" w:rsidP="00721F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379"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F3F" w:rsidRPr="00B93379" w:rsidRDefault="00721F3F" w:rsidP="00721F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93379">
              <w:rPr>
                <w:rFonts w:eastAsia="Calibri"/>
                <w:sz w:val="20"/>
                <w:szCs w:val="20"/>
              </w:rPr>
              <w:t>Количество листов</w:t>
            </w:r>
          </w:p>
        </w:tc>
      </w:tr>
      <w:tr w:rsidR="000D5918" w:rsidRPr="00B93379" w:rsidTr="00F6374C">
        <w:tc>
          <w:tcPr>
            <w:tcW w:w="677" w:type="dxa"/>
            <w:shd w:val="clear" w:color="auto" w:fill="auto"/>
          </w:tcPr>
          <w:p w:rsidR="00721F3F" w:rsidRPr="00B93379" w:rsidRDefault="00721F3F" w:rsidP="00721F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6" w:type="dxa"/>
            <w:shd w:val="clear" w:color="auto" w:fill="auto"/>
          </w:tcPr>
          <w:p w:rsidR="00721F3F" w:rsidRPr="00B93379" w:rsidRDefault="00721F3F" w:rsidP="00721F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1F3F" w:rsidRPr="00B93379" w:rsidRDefault="00721F3F" w:rsidP="00721F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D5918" w:rsidRPr="00B93379" w:rsidTr="00F6374C">
        <w:tc>
          <w:tcPr>
            <w:tcW w:w="677" w:type="dxa"/>
            <w:shd w:val="clear" w:color="auto" w:fill="auto"/>
          </w:tcPr>
          <w:p w:rsidR="00721F3F" w:rsidRPr="00B93379" w:rsidRDefault="00721F3F" w:rsidP="00721F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36" w:type="dxa"/>
            <w:shd w:val="clear" w:color="auto" w:fill="auto"/>
          </w:tcPr>
          <w:p w:rsidR="00721F3F" w:rsidRPr="00B93379" w:rsidRDefault="00721F3F" w:rsidP="00721F3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1F3F" w:rsidRPr="00B93379" w:rsidRDefault="00721F3F" w:rsidP="00721F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21F3F" w:rsidRPr="00B93379" w:rsidRDefault="00721F3F" w:rsidP="00721F3F">
      <w:pPr>
        <w:rPr>
          <w:i/>
          <w:sz w:val="18"/>
          <w:szCs w:val="18"/>
        </w:rPr>
      </w:pPr>
      <w:r w:rsidRPr="00B93379">
        <w:rPr>
          <w:i/>
          <w:sz w:val="18"/>
          <w:szCs w:val="18"/>
        </w:rPr>
        <w:t>*** заполняет специалист НМИО</w:t>
      </w:r>
    </w:p>
    <w:p w:rsidR="00721F3F" w:rsidRPr="00B93379" w:rsidRDefault="00721F3F" w:rsidP="00721F3F">
      <w:pPr>
        <w:autoSpaceDE w:val="0"/>
        <w:autoSpaceDN w:val="0"/>
        <w:adjustRightInd w:val="0"/>
        <w:ind w:firstLine="709"/>
        <w:jc w:val="both"/>
        <w:rPr>
          <w:b/>
        </w:rPr>
      </w:pPr>
      <w:r w:rsidRPr="00B93379">
        <w:rPr>
          <w:b/>
        </w:rPr>
        <w:t>Оплату в соответствии с прейскурантом государственного предприятия «НПЦГ» в срок не позднее 10 банковских дней с момента получения Счет-фактуры гарантируем</w:t>
      </w:r>
    </w:p>
    <w:p w:rsidR="00721F3F" w:rsidRPr="00B93379" w:rsidRDefault="00721F3F" w:rsidP="00721F3F">
      <w:pPr>
        <w:spacing w:line="360" w:lineRule="auto"/>
        <w:rPr>
          <w:sz w:val="22"/>
          <w:szCs w:val="22"/>
        </w:rPr>
      </w:pPr>
    </w:p>
    <w:p w:rsidR="00721F3F" w:rsidRPr="00B93379" w:rsidRDefault="00721F3F" w:rsidP="00721F3F">
      <w:r w:rsidRPr="00B93379">
        <w:rPr>
          <w:u w:val="single"/>
        </w:rPr>
        <w:t xml:space="preserve">        Директор</w:t>
      </w:r>
      <w:r w:rsidRPr="00B93379">
        <w:rPr>
          <w:u w:val="single"/>
        </w:rPr>
        <w:tab/>
      </w:r>
      <w:r w:rsidRPr="00B93379">
        <w:rPr>
          <w:u w:val="single"/>
        </w:rPr>
        <w:tab/>
      </w:r>
      <w:r w:rsidRPr="00B93379">
        <w:tab/>
      </w:r>
      <w:r w:rsidRPr="00B93379">
        <w:tab/>
      </w:r>
      <w:r w:rsidRPr="00B93379">
        <w:tab/>
      </w:r>
      <w:r w:rsidRPr="00B93379">
        <w:tab/>
        <w:t>______________________</w:t>
      </w:r>
    </w:p>
    <w:p w:rsidR="00721F3F" w:rsidRPr="00B93379" w:rsidRDefault="00721F3F" w:rsidP="00721F3F">
      <w:pPr>
        <w:rPr>
          <w:i/>
          <w:sz w:val="18"/>
          <w:szCs w:val="18"/>
        </w:rPr>
      </w:pPr>
      <w:r w:rsidRPr="00B93379">
        <w:rPr>
          <w:i/>
          <w:sz w:val="18"/>
          <w:szCs w:val="18"/>
        </w:rPr>
        <w:t xml:space="preserve">          (должность)       </w:t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  <w:t xml:space="preserve">                   (подпись и расшифровка подписи)</w:t>
      </w:r>
    </w:p>
    <w:p w:rsidR="00721F3F" w:rsidRPr="00B93379" w:rsidRDefault="00721F3F" w:rsidP="00721F3F">
      <w:r w:rsidRPr="00B93379">
        <w:tab/>
      </w:r>
      <w:r w:rsidRPr="00B93379">
        <w:tab/>
      </w:r>
      <w:r w:rsidRPr="00B93379">
        <w:tab/>
      </w:r>
      <w:r w:rsidRPr="00B93379">
        <w:tab/>
        <w:t xml:space="preserve">    М.П.</w:t>
      </w:r>
    </w:p>
    <w:p w:rsidR="00721F3F" w:rsidRPr="00B93379" w:rsidRDefault="00721F3F" w:rsidP="00721F3F">
      <w:pPr>
        <w:rPr>
          <w:sz w:val="22"/>
          <w:szCs w:val="22"/>
        </w:rPr>
      </w:pPr>
      <w:r w:rsidRPr="00B93379">
        <w:rPr>
          <w:u w:val="single"/>
        </w:rPr>
        <w:t>Главный бухгалтер</w:t>
      </w:r>
      <w:r w:rsidRPr="00B93379">
        <w:rPr>
          <w:sz w:val="22"/>
          <w:szCs w:val="22"/>
          <w:u w:val="single"/>
        </w:rPr>
        <w:tab/>
      </w:r>
      <w:r w:rsidRPr="00B93379">
        <w:rPr>
          <w:sz w:val="22"/>
          <w:szCs w:val="22"/>
        </w:rPr>
        <w:tab/>
      </w:r>
      <w:r w:rsidRPr="00B93379">
        <w:rPr>
          <w:sz w:val="22"/>
          <w:szCs w:val="22"/>
        </w:rPr>
        <w:tab/>
      </w:r>
      <w:r w:rsidRPr="00B93379">
        <w:rPr>
          <w:sz w:val="22"/>
          <w:szCs w:val="22"/>
        </w:rPr>
        <w:tab/>
      </w:r>
      <w:r w:rsidRPr="00B93379">
        <w:rPr>
          <w:sz w:val="22"/>
          <w:szCs w:val="22"/>
        </w:rPr>
        <w:tab/>
      </w:r>
      <w:r w:rsidRPr="00B93379">
        <w:rPr>
          <w:sz w:val="22"/>
          <w:szCs w:val="22"/>
        </w:rPr>
        <w:tab/>
        <w:t>___________________________</w:t>
      </w:r>
    </w:p>
    <w:p w:rsidR="00721F3F" w:rsidRPr="00B93379" w:rsidRDefault="00721F3F" w:rsidP="00721F3F">
      <w:pPr>
        <w:rPr>
          <w:i/>
          <w:sz w:val="18"/>
          <w:szCs w:val="18"/>
        </w:rPr>
      </w:pPr>
      <w:r w:rsidRPr="00B93379">
        <w:rPr>
          <w:i/>
          <w:sz w:val="18"/>
          <w:szCs w:val="18"/>
        </w:rPr>
        <w:t xml:space="preserve">          (должность)       </w:t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</w:r>
      <w:r w:rsidRPr="00B93379">
        <w:rPr>
          <w:i/>
          <w:sz w:val="18"/>
          <w:szCs w:val="18"/>
        </w:rPr>
        <w:tab/>
        <w:t xml:space="preserve">                   (подпись и расшифровка подписи)</w:t>
      </w:r>
    </w:p>
    <w:p w:rsidR="00733E97" w:rsidRPr="00B93379" w:rsidRDefault="00733E97" w:rsidP="00733E97">
      <w:pPr>
        <w:jc w:val="both"/>
        <w:rPr>
          <w:b/>
          <w:sz w:val="18"/>
          <w:szCs w:val="18"/>
        </w:rPr>
      </w:pPr>
    </w:p>
    <w:p w:rsidR="00D35399" w:rsidRPr="003344EA" w:rsidRDefault="00721F3F" w:rsidP="00733E97">
      <w:pPr>
        <w:jc w:val="both"/>
        <w:rPr>
          <w:i/>
          <w:sz w:val="28"/>
          <w:szCs w:val="28"/>
        </w:rPr>
      </w:pPr>
      <w:r w:rsidRPr="00B93379">
        <w:rPr>
          <w:b/>
          <w:sz w:val="18"/>
          <w:szCs w:val="18"/>
        </w:rPr>
        <w:t xml:space="preserve">Перечень документов, необходимых для предоставления в зависимости от целей исследований, размещен на сайте </w:t>
      </w:r>
      <w:hyperlink r:id="rId9" w:history="1">
        <w:r w:rsidRPr="00B93379">
          <w:rPr>
            <w:b/>
            <w:sz w:val="18"/>
            <w:szCs w:val="18"/>
            <w:u w:val="single"/>
            <w:lang w:val="en-US"/>
          </w:rPr>
          <w:t>www</w:t>
        </w:r>
        <w:r w:rsidRPr="00B93379">
          <w:rPr>
            <w:b/>
            <w:sz w:val="18"/>
            <w:szCs w:val="18"/>
            <w:u w:val="single"/>
          </w:rPr>
          <w:t>.с</w:t>
        </w:r>
        <w:proofErr w:type="spellStart"/>
        <w:r w:rsidRPr="00B93379">
          <w:rPr>
            <w:b/>
            <w:sz w:val="18"/>
            <w:szCs w:val="18"/>
            <w:u w:val="single"/>
            <w:lang w:val="en-US"/>
          </w:rPr>
          <w:t>ertificate</w:t>
        </w:r>
        <w:proofErr w:type="spellEnd"/>
        <w:r w:rsidRPr="00B93379">
          <w:rPr>
            <w:b/>
            <w:sz w:val="18"/>
            <w:szCs w:val="18"/>
            <w:u w:val="single"/>
          </w:rPr>
          <w:t>.</w:t>
        </w:r>
        <w:r w:rsidRPr="00B93379">
          <w:rPr>
            <w:b/>
            <w:sz w:val="18"/>
            <w:szCs w:val="18"/>
            <w:u w:val="single"/>
            <w:lang w:val="en-US"/>
          </w:rPr>
          <w:t>by</w:t>
        </w:r>
      </w:hyperlink>
      <w:r w:rsidRPr="00B93379">
        <w:rPr>
          <w:b/>
          <w:sz w:val="18"/>
          <w:szCs w:val="18"/>
        </w:rPr>
        <w:t xml:space="preserve"> и на стенде государственного предприяти</w:t>
      </w:r>
      <w:r w:rsidRPr="00721F3F">
        <w:rPr>
          <w:b/>
          <w:sz w:val="18"/>
          <w:szCs w:val="18"/>
        </w:rPr>
        <w:t>я «НПЦГ» (</w:t>
      </w:r>
      <w:smartTag w:uri="urn:schemas-microsoft-com:office:smarttags" w:element="metricconverter">
        <w:smartTagPr>
          <w:attr w:name="ProductID" w:val="220012, г"/>
        </w:smartTagPr>
        <w:r w:rsidRPr="00721F3F">
          <w:rPr>
            <w:b/>
            <w:sz w:val="18"/>
            <w:szCs w:val="18"/>
          </w:rPr>
          <w:t xml:space="preserve">220012, </w:t>
        </w:r>
        <w:proofErr w:type="spellStart"/>
        <w:r w:rsidRPr="00721F3F">
          <w:rPr>
            <w:b/>
            <w:sz w:val="18"/>
            <w:szCs w:val="18"/>
          </w:rPr>
          <w:t>г</w:t>
        </w:r>
      </w:smartTag>
      <w:proofErr w:type="gramStart"/>
      <w:r w:rsidRPr="00721F3F">
        <w:rPr>
          <w:b/>
          <w:sz w:val="18"/>
          <w:szCs w:val="18"/>
        </w:rPr>
        <w:t>.М</w:t>
      </w:r>
      <w:proofErr w:type="gramEnd"/>
      <w:r w:rsidRPr="00721F3F">
        <w:rPr>
          <w:b/>
          <w:sz w:val="18"/>
          <w:szCs w:val="18"/>
        </w:rPr>
        <w:t>инск</w:t>
      </w:r>
      <w:proofErr w:type="spellEnd"/>
      <w:r w:rsidRPr="00721F3F">
        <w:rPr>
          <w:b/>
          <w:sz w:val="18"/>
          <w:szCs w:val="18"/>
        </w:rPr>
        <w:t>, ул. Академическая, 8).</w:t>
      </w:r>
    </w:p>
    <w:sectPr w:rsidR="00D35399" w:rsidRPr="003344EA" w:rsidSect="00747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79" w:rsidRDefault="00265079" w:rsidP="00CE2335">
      <w:r>
        <w:separator/>
      </w:r>
    </w:p>
  </w:endnote>
  <w:endnote w:type="continuationSeparator" w:id="0">
    <w:p w:rsidR="00265079" w:rsidRDefault="00265079" w:rsidP="00CE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4D" w:rsidRDefault="00747A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4D" w:rsidRDefault="00747A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4D" w:rsidRDefault="00747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79" w:rsidRDefault="00265079" w:rsidP="00CE2335">
      <w:r>
        <w:separator/>
      </w:r>
    </w:p>
  </w:footnote>
  <w:footnote w:type="continuationSeparator" w:id="0">
    <w:p w:rsidR="00265079" w:rsidRDefault="00265079" w:rsidP="00CE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4D" w:rsidRDefault="00747A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35" w:rsidRDefault="00CE2335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4D" w:rsidRDefault="00747A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EE9"/>
    <w:multiLevelType w:val="hybridMultilevel"/>
    <w:tmpl w:val="630648A8"/>
    <w:lvl w:ilvl="0" w:tplc="937A263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B747A"/>
    <w:multiLevelType w:val="hybridMultilevel"/>
    <w:tmpl w:val="7180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CC2"/>
    <w:multiLevelType w:val="hybridMultilevel"/>
    <w:tmpl w:val="B70A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D5A3A"/>
    <w:multiLevelType w:val="hybridMultilevel"/>
    <w:tmpl w:val="3292598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3EBE354B"/>
    <w:multiLevelType w:val="hybridMultilevel"/>
    <w:tmpl w:val="8BACAA0C"/>
    <w:lvl w:ilvl="0" w:tplc="31585E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E0866"/>
    <w:multiLevelType w:val="hybridMultilevel"/>
    <w:tmpl w:val="EB0A9F18"/>
    <w:lvl w:ilvl="0" w:tplc="87EE52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714EC"/>
    <w:multiLevelType w:val="hybridMultilevel"/>
    <w:tmpl w:val="F6D84152"/>
    <w:lvl w:ilvl="0" w:tplc="3B382CD8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30B7F"/>
    <w:multiLevelType w:val="singleLevel"/>
    <w:tmpl w:val="41003300"/>
    <w:lvl w:ilvl="0">
      <w:start w:val="2"/>
      <w:numFmt w:val="bullet"/>
      <w:pStyle w:val="1"/>
      <w:lvlText w:val="–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71D7DB9"/>
    <w:multiLevelType w:val="hybridMultilevel"/>
    <w:tmpl w:val="865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6E90"/>
    <w:multiLevelType w:val="hybridMultilevel"/>
    <w:tmpl w:val="236EA3E6"/>
    <w:lvl w:ilvl="0" w:tplc="2356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F6FA4"/>
    <w:multiLevelType w:val="hybridMultilevel"/>
    <w:tmpl w:val="FB1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872D6"/>
    <w:multiLevelType w:val="hybridMultilevel"/>
    <w:tmpl w:val="B70A9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66F62"/>
    <w:multiLevelType w:val="hybridMultilevel"/>
    <w:tmpl w:val="5BA07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8"/>
    <w:rsid w:val="000140DF"/>
    <w:rsid w:val="00021D77"/>
    <w:rsid w:val="000268D9"/>
    <w:rsid w:val="00032F81"/>
    <w:rsid w:val="0003662F"/>
    <w:rsid w:val="000408FF"/>
    <w:rsid w:val="000469CD"/>
    <w:rsid w:val="000475AB"/>
    <w:rsid w:val="000658C4"/>
    <w:rsid w:val="00073B1D"/>
    <w:rsid w:val="00084119"/>
    <w:rsid w:val="00085C23"/>
    <w:rsid w:val="000A1980"/>
    <w:rsid w:val="000A4906"/>
    <w:rsid w:val="000A4E5D"/>
    <w:rsid w:val="000B27B2"/>
    <w:rsid w:val="000B586D"/>
    <w:rsid w:val="000B7031"/>
    <w:rsid w:val="000B76D3"/>
    <w:rsid w:val="000C67A3"/>
    <w:rsid w:val="000D5918"/>
    <w:rsid w:val="000E0877"/>
    <w:rsid w:val="000E723A"/>
    <w:rsid w:val="000F0F0E"/>
    <w:rsid w:val="00101491"/>
    <w:rsid w:val="001025C9"/>
    <w:rsid w:val="001117D2"/>
    <w:rsid w:val="00113C27"/>
    <w:rsid w:val="0011550A"/>
    <w:rsid w:val="00115BD0"/>
    <w:rsid w:val="0012486A"/>
    <w:rsid w:val="00125DEA"/>
    <w:rsid w:val="00131E6F"/>
    <w:rsid w:val="00135ACE"/>
    <w:rsid w:val="00136485"/>
    <w:rsid w:val="001408C9"/>
    <w:rsid w:val="00145E61"/>
    <w:rsid w:val="00153CC4"/>
    <w:rsid w:val="001540F5"/>
    <w:rsid w:val="00155F2D"/>
    <w:rsid w:val="00165D45"/>
    <w:rsid w:val="00170900"/>
    <w:rsid w:val="00170A4F"/>
    <w:rsid w:val="00176C97"/>
    <w:rsid w:val="00177941"/>
    <w:rsid w:val="00184792"/>
    <w:rsid w:val="00186CB9"/>
    <w:rsid w:val="00193F40"/>
    <w:rsid w:val="001A798F"/>
    <w:rsid w:val="001B0435"/>
    <w:rsid w:val="001B3756"/>
    <w:rsid w:val="001C0645"/>
    <w:rsid w:val="001C2ED8"/>
    <w:rsid w:val="001C7761"/>
    <w:rsid w:val="001D035A"/>
    <w:rsid w:val="001D036F"/>
    <w:rsid w:val="001D6756"/>
    <w:rsid w:val="001D7C90"/>
    <w:rsid w:val="001E61A0"/>
    <w:rsid w:val="001F0248"/>
    <w:rsid w:val="002012BC"/>
    <w:rsid w:val="00205976"/>
    <w:rsid w:val="002079A3"/>
    <w:rsid w:val="00217D2A"/>
    <w:rsid w:val="0022600F"/>
    <w:rsid w:val="00226C99"/>
    <w:rsid w:val="0023480A"/>
    <w:rsid w:val="002354EC"/>
    <w:rsid w:val="002359E5"/>
    <w:rsid w:val="00235A5F"/>
    <w:rsid w:val="0024583C"/>
    <w:rsid w:val="002469EF"/>
    <w:rsid w:val="0026449F"/>
    <w:rsid w:val="00265079"/>
    <w:rsid w:val="002709A4"/>
    <w:rsid w:val="0027418F"/>
    <w:rsid w:val="00274B9B"/>
    <w:rsid w:val="00277948"/>
    <w:rsid w:val="00282B7A"/>
    <w:rsid w:val="002910FC"/>
    <w:rsid w:val="00295CED"/>
    <w:rsid w:val="00296210"/>
    <w:rsid w:val="002A14A4"/>
    <w:rsid w:val="002A69DE"/>
    <w:rsid w:val="002A7687"/>
    <w:rsid w:val="002B2E5B"/>
    <w:rsid w:val="002C467F"/>
    <w:rsid w:val="002D138A"/>
    <w:rsid w:val="002D2377"/>
    <w:rsid w:val="002D2F64"/>
    <w:rsid w:val="002D4351"/>
    <w:rsid w:val="002E0DBC"/>
    <w:rsid w:val="002E1CDC"/>
    <w:rsid w:val="002E5CFE"/>
    <w:rsid w:val="002F1D83"/>
    <w:rsid w:val="002F4CE1"/>
    <w:rsid w:val="0030060E"/>
    <w:rsid w:val="00302319"/>
    <w:rsid w:val="00307613"/>
    <w:rsid w:val="003117DA"/>
    <w:rsid w:val="003166D8"/>
    <w:rsid w:val="00326DF4"/>
    <w:rsid w:val="00333C6F"/>
    <w:rsid w:val="003344EA"/>
    <w:rsid w:val="00342FF7"/>
    <w:rsid w:val="003439AA"/>
    <w:rsid w:val="0034549E"/>
    <w:rsid w:val="00355566"/>
    <w:rsid w:val="00360E20"/>
    <w:rsid w:val="00366177"/>
    <w:rsid w:val="00371A3D"/>
    <w:rsid w:val="00372B77"/>
    <w:rsid w:val="00376596"/>
    <w:rsid w:val="00383E42"/>
    <w:rsid w:val="00394005"/>
    <w:rsid w:val="003A3B64"/>
    <w:rsid w:val="003A64F4"/>
    <w:rsid w:val="003A6DEF"/>
    <w:rsid w:val="003B02FC"/>
    <w:rsid w:val="003B258D"/>
    <w:rsid w:val="003B6409"/>
    <w:rsid w:val="003B72D3"/>
    <w:rsid w:val="003B72E8"/>
    <w:rsid w:val="003D09CF"/>
    <w:rsid w:val="003E0042"/>
    <w:rsid w:val="003F07DF"/>
    <w:rsid w:val="003F3999"/>
    <w:rsid w:val="00403CCB"/>
    <w:rsid w:val="00410B21"/>
    <w:rsid w:val="00411322"/>
    <w:rsid w:val="00415FA6"/>
    <w:rsid w:val="00426568"/>
    <w:rsid w:val="004328F6"/>
    <w:rsid w:val="00435458"/>
    <w:rsid w:val="00441329"/>
    <w:rsid w:val="004565B9"/>
    <w:rsid w:val="00464BFC"/>
    <w:rsid w:val="00466421"/>
    <w:rsid w:val="00466979"/>
    <w:rsid w:val="004847FF"/>
    <w:rsid w:val="00484F0B"/>
    <w:rsid w:val="00486FD3"/>
    <w:rsid w:val="00492585"/>
    <w:rsid w:val="004977E8"/>
    <w:rsid w:val="004A34E7"/>
    <w:rsid w:val="004A4F4A"/>
    <w:rsid w:val="004B78B6"/>
    <w:rsid w:val="004B793C"/>
    <w:rsid w:val="004C67EA"/>
    <w:rsid w:val="004C7DF3"/>
    <w:rsid w:val="004D0704"/>
    <w:rsid w:val="004D1292"/>
    <w:rsid w:val="004E09E9"/>
    <w:rsid w:val="004E5473"/>
    <w:rsid w:val="004F5C1A"/>
    <w:rsid w:val="004F79EE"/>
    <w:rsid w:val="00521746"/>
    <w:rsid w:val="0052289E"/>
    <w:rsid w:val="005260FA"/>
    <w:rsid w:val="0052686F"/>
    <w:rsid w:val="005275A0"/>
    <w:rsid w:val="005360CE"/>
    <w:rsid w:val="0053757B"/>
    <w:rsid w:val="00537649"/>
    <w:rsid w:val="00544937"/>
    <w:rsid w:val="00550697"/>
    <w:rsid w:val="00552101"/>
    <w:rsid w:val="0055573D"/>
    <w:rsid w:val="005573D9"/>
    <w:rsid w:val="00561EE5"/>
    <w:rsid w:val="00565DDF"/>
    <w:rsid w:val="00571CCC"/>
    <w:rsid w:val="00580743"/>
    <w:rsid w:val="00591CF9"/>
    <w:rsid w:val="0059310F"/>
    <w:rsid w:val="00593C70"/>
    <w:rsid w:val="00593E15"/>
    <w:rsid w:val="00597997"/>
    <w:rsid w:val="005A43A8"/>
    <w:rsid w:val="005A4C8D"/>
    <w:rsid w:val="005A7B1E"/>
    <w:rsid w:val="005B3CF0"/>
    <w:rsid w:val="005C16CB"/>
    <w:rsid w:val="005C1B53"/>
    <w:rsid w:val="005C4C36"/>
    <w:rsid w:val="005D102A"/>
    <w:rsid w:val="005D2A14"/>
    <w:rsid w:val="005D3E7A"/>
    <w:rsid w:val="005D7468"/>
    <w:rsid w:val="005E4594"/>
    <w:rsid w:val="0060501D"/>
    <w:rsid w:val="006066FA"/>
    <w:rsid w:val="006124D1"/>
    <w:rsid w:val="00613EF0"/>
    <w:rsid w:val="006145E2"/>
    <w:rsid w:val="00615F40"/>
    <w:rsid w:val="00624427"/>
    <w:rsid w:val="00625F88"/>
    <w:rsid w:val="00632030"/>
    <w:rsid w:val="006405D7"/>
    <w:rsid w:val="00654DB2"/>
    <w:rsid w:val="00661AC9"/>
    <w:rsid w:val="0066233A"/>
    <w:rsid w:val="00671294"/>
    <w:rsid w:val="0067167A"/>
    <w:rsid w:val="006722CB"/>
    <w:rsid w:val="0067279C"/>
    <w:rsid w:val="00686714"/>
    <w:rsid w:val="00690FA9"/>
    <w:rsid w:val="006A0410"/>
    <w:rsid w:val="006A2153"/>
    <w:rsid w:val="006A6992"/>
    <w:rsid w:val="006A6C9C"/>
    <w:rsid w:val="006B0BA8"/>
    <w:rsid w:val="006B7C73"/>
    <w:rsid w:val="006C1004"/>
    <w:rsid w:val="006C301A"/>
    <w:rsid w:val="006C6C84"/>
    <w:rsid w:val="006D2383"/>
    <w:rsid w:val="006D507B"/>
    <w:rsid w:val="006E25A2"/>
    <w:rsid w:val="006E31E6"/>
    <w:rsid w:val="006F110A"/>
    <w:rsid w:val="007024CB"/>
    <w:rsid w:val="0071136A"/>
    <w:rsid w:val="00711500"/>
    <w:rsid w:val="0071677C"/>
    <w:rsid w:val="007204F5"/>
    <w:rsid w:val="00721F3F"/>
    <w:rsid w:val="00722FA4"/>
    <w:rsid w:val="007244EF"/>
    <w:rsid w:val="00733E97"/>
    <w:rsid w:val="00741F53"/>
    <w:rsid w:val="00747A4D"/>
    <w:rsid w:val="00755804"/>
    <w:rsid w:val="007621C0"/>
    <w:rsid w:val="00762E41"/>
    <w:rsid w:val="00766562"/>
    <w:rsid w:val="00767D3E"/>
    <w:rsid w:val="00772D20"/>
    <w:rsid w:val="0078501D"/>
    <w:rsid w:val="0078534F"/>
    <w:rsid w:val="00786271"/>
    <w:rsid w:val="00790C55"/>
    <w:rsid w:val="00790C76"/>
    <w:rsid w:val="007945D0"/>
    <w:rsid w:val="007A1886"/>
    <w:rsid w:val="007B1E0A"/>
    <w:rsid w:val="007B384E"/>
    <w:rsid w:val="007B6B0A"/>
    <w:rsid w:val="007B6B8F"/>
    <w:rsid w:val="007C5428"/>
    <w:rsid w:val="007D3BE4"/>
    <w:rsid w:val="007D4644"/>
    <w:rsid w:val="007D6A54"/>
    <w:rsid w:val="007E223B"/>
    <w:rsid w:val="00804427"/>
    <w:rsid w:val="00804E88"/>
    <w:rsid w:val="0080505C"/>
    <w:rsid w:val="00806ADF"/>
    <w:rsid w:val="00806F8B"/>
    <w:rsid w:val="008115C9"/>
    <w:rsid w:val="0081504D"/>
    <w:rsid w:val="00826316"/>
    <w:rsid w:val="00842DE1"/>
    <w:rsid w:val="00847B83"/>
    <w:rsid w:val="00853178"/>
    <w:rsid w:val="008543AB"/>
    <w:rsid w:val="00865B8E"/>
    <w:rsid w:val="00877E7E"/>
    <w:rsid w:val="00885D50"/>
    <w:rsid w:val="00892552"/>
    <w:rsid w:val="00893502"/>
    <w:rsid w:val="00895906"/>
    <w:rsid w:val="008A4FC9"/>
    <w:rsid w:val="008B16BC"/>
    <w:rsid w:val="008B2A56"/>
    <w:rsid w:val="008B488A"/>
    <w:rsid w:val="008C6624"/>
    <w:rsid w:val="008D2440"/>
    <w:rsid w:val="008D63C8"/>
    <w:rsid w:val="008D7C41"/>
    <w:rsid w:val="008E55C0"/>
    <w:rsid w:val="008F37A0"/>
    <w:rsid w:val="008F40AE"/>
    <w:rsid w:val="008F497A"/>
    <w:rsid w:val="00901457"/>
    <w:rsid w:val="00905BC0"/>
    <w:rsid w:val="00920200"/>
    <w:rsid w:val="0092065E"/>
    <w:rsid w:val="00921E6F"/>
    <w:rsid w:val="0092689C"/>
    <w:rsid w:val="00931F1D"/>
    <w:rsid w:val="00932882"/>
    <w:rsid w:val="00933442"/>
    <w:rsid w:val="009334B0"/>
    <w:rsid w:val="00940541"/>
    <w:rsid w:val="00946A44"/>
    <w:rsid w:val="0095219E"/>
    <w:rsid w:val="0095427A"/>
    <w:rsid w:val="00963041"/>
    <w:rsid w:val="009647B1"/>
    <w:rsid w:val="00976D70"/>
    <w:rsid w:val="00982599"/>
    <w:rsid w:val="0098680F"/>
    <w:rsid w:val="00992CA8"/>
    <w:rsid w:val="00994FBF"/>
    <w:rsid w:val="009A2D5D"/>
    <w:rsid w:val="009A5822"/>
    <w:rsid w:val="009B335E"/>
    <w:rsid w:val="009C1748"/>
    <w:rsid w:val="009E0DD2"/>
    <w:rsid w:val="009E2612"/>
    <w:rsid w:val="009E5CE2"/>
    <w:rsid w:val="009F2D8A"/>
    <w:rsid w:val="009F4B99"/>
    <w:rsid w:val="00A13A58"/>
    <w:rsid w:val="00A16352"/>
    <w:rsid w:val="00A21884"/>
    <w:rsid w:val="00A4338A"/>
    <w:rsid w:val="00A543E8"/>
    <w:rsid w:val="00A549AB"/>
    <w:rsid w:val="00A60DA4"/>
    <w:rsid w:val="00A64027"/>
    <w:rsid w:val="00A8639E"/>
    <w:rsid w:val="00A90C4E"/>
    <w:rsid w:val="00A90EC5"/>
    <w:rsid w:val="00AA0522"/>
    <w:rsid w:val="00AA17F0"/>
    <w:rsid w:val="00AB2ADC"/>
    <w:rsid w:val="00AB7C4B"/>
    <w:rsid w:val="00AC0928"/>
    <w:rsid w:val="00AC775C"/>
    <w:rsid w:val="00AD3973"/>
    <w:rsid w:val="00AE5562"/>
    <w:rsid w:val="00AE587B"/>
    <w:rsid w:val="00AF2EC3"/>
    <w:rsid w:val="00AF7F58"/>
    <w:rsid w:val="00B029FE"/>
    <w:rsid w:val="00B03F8C"/>
    <w:rsid w:val="00B11C5E"/>
    <w:rsid w:val="00B22B7D"/>
    <w:rsid w:val="00B27157"/>
    <w:rsid w:val="00B35BCA"/>
    <w:rsid w:val="00B442C8"/>
    <w:rsid w:val="00B47528"/>
    <w:rsid w:val="00B5003A"/>
    <w:rsid w:val="00B54EB6"/>
    <w:rsid w:val="00B62448"/>
    <w:rsid w:val="00B653A3"/>
    <w:rsid w:val="00B666E7"/>
    <w:rsid w:val="00B717FE"/>
    <w:rsid w:val="00B84F6E"/>
    <w:rsid w:val="00B862C5"/>
    <w:rsid w:val="00B91C31"/>
    <w:rsid w:val="00B93379"/>
    <w:rsid w:val="00B9374A"/>
    <w:rsid w:val="00B96CD9"/>
    <w:rsid w:val="00B97392"/>
    <w:rsid w:val="00BA1196"/>
    <w:rsid w:val="00BA5F14"/>
    <w:rsid w:val="00BA6660"/>
    <w:rsid w:val="00BA73BD"/>
    <w:rsid w:val="00BB1F5B"/>
    <w:rsid w:val="00BB7377"/>
    <w:rsid w:val="00BC33BB"/>
    <w:rsid w:val="00BC6D3D"/>
    <w:rsid w:val="00BD0477"/>
    <w:rsid w:val="00BD7438"/>
    <w:rsid w:val="00BE6AAA"/>
    <w:rsid w:val="00BF4FE5"/>
    <w:rsid w:val="00BF5190"/>
    <w:rsid w:val="00BF5278"/>
    <w:rsid w:val="00BF55D5"/>
    <w:rsid w:val="00BF59B1"/>
    <w:rsid w:val="00BF5F09"/>
    <w:rsid w:val="00C04E1D"/>
    <w:rsid w:val="00C05524"/>
    <w:rsid w:val="00C06DC1"/>
    <w:rsid w:val="00C074B3"/>
    <w:rsid w:val="00C11066"/>
    <w:rsid w:val="00C1469B"/>
    <w:rsid w:val="00C201F7"/>
    <w:rsid w:val="00C2255F"/>
    <w:rsid w:val="00C22646"/>
    <w:rsid w:val="00C26435"/>
    <w:rsid w:val="00C265F9"/>
    <w:rsid w:val="00C30693"/>
    <w:rsid w:val="00C352E0"/>
    <w:rsid w:val="00C37AEF"/>
    <w:rsid w:val="00C424C6"/>
    <w:rsid w:val="00C4296C"/>
    <w:rsid w:val="00C50560"/>
    <w:rsid w:val="00C5167F"/>
    <w:rsid w:val="00C52BFA"/>
    <w:rsid w:val="00C6702F"/>
    <w:rsid w:val="00C675C1"/>
    <w:rsid w:val="00C729F2"/>
    <w:rsid w:val="00C74FD4"/>
    <w:rsid w:val="00C8521E"/>
    <w:rsid w:val="00C85513"/>
    <w:rsid w:val="00C92C08"/>
    <w:rsid w:val="00C9480F"/>
    <w:rsid w:val="00C94AFA"/>
    <w:rsid w:val="00CA54DA"/>
    <w:rsid w:val="00CA62B5"/>
    <w:rsid w:val="00CA7C3E"/>
    <w:rsid w:val="00CB1FD3"/>
    <w:rsid w:val="00CC043E"/>
    <w:rsid w:val="00CC7A20"/>
    <w:rsid w:val="00CD4845"/>
    <w:rsid w:val="00CD6548"/>
    <w:rsid w:val="00CE0BDB"/>
    <w:rsid w:val="00CE205D"/>
    <w:rsid w:val="00CE2335"/>
    <w:rsid w:val="00CE44BB"/>
    <w:rsid w:val="00CE5B17"/>
    <w:rsid w:val="00CE65F1"/>
    <w:rsid w:val="00D02161"/>
    <w:rsid w:val="00D04270"/>
    <w:rsid w:val="00D120ED"/>
    <w:rsid w:val="00D20220"/>
    <w:rsid w:val="00D23C4C"/>
    <w:rsid w:val="00D275B2"/>
    <w:rsid w:val="00D35399"/>
    <w:rsid w:val="00D3772A"/>
    <w:rsid w:val="00D4299B"/>
    <w:rsid w:val="00D46223"/>
    <w:rsid w:val="00D46980"/>
    <w:rsid w:val="00D63611"/>
    <w:rsid w:val="00D70755"/>
    <w:rsid w:val="00D71CCD"/>
    <w:rsid w:val="00D75B39"/>
    <w:rsid w:val="00D75F15"/>
    <w:rsid w:val="00D86549"/>
    <w:rsid w:val="00D869DC"/>
    <w:rsid w:val="00D93EF2"/>
    <w:rsid w:val="00DA209F"/>
    <w:rsid w:val="00DA5867"/>
    <w:rsid w:val="00DB1A83"/>
    <w:rsid w:val="00DB25EF"/>
    <w:rsid w:val="00DB2A2C"/>
    <w:rsid w:val="00DB2D04"/>
    <w:rsid w:val="00DB3D14"/>
    <w:rsid w:val="00DB5E1F"/>
    <w:rsid w:val="00DC0593"/>
    <w:rsid w:val="00DC4D31"/>
    <w:rsid w:val="00DC57B8"/>
    <w:rsid w:val="00DC5A1B"/>
    <w:rsid w:val="00DC7F4C"/>
    <w:rsid w:val="00DD1D3B"/>
    <w:rsid w:val="00DE650C"/>
    <w:rsid w:val="00DF22E6"/>
    <w:rsid w:val="00DF2D54"/>
    <w:rsid w:val="00E02F65"/>
    <w:rsid w:val="00E12981"/>
    <w:rsid w:val="00E13DAF"/>
    <w:rsid w:val="00E205F4"/>
    <w:rsid w:val="00E228FA"/>
    <w:rsid w:val="00E22DEB"/>
    <w:rsid w:val="00E2345E"/>
    <w:rsid w:val="00E23AF9"/>
    <w:rsid w:val="00E3036B"/>
    <w:rsid w:val="00E3074B"/>
    <w:rsid w:val="00E37536"/>
    <w:rsid w:val="00E54092"/>
    <w:rsid w:val="00E54564"/>
    <w:rsid w:val="00E614B4"/>
    <w:rsid w:val="00E62DEB"/>
    <w:rsid w:val="00E64F80"/>
    <w:rsid w:val="00E6641C"/>
    <w:rsid w:val="00E732E6"/>
    <w:rsid w:val="00E74D3A"/>
    <w:rsid w:val="00E764DC"/>
    <w:rsid w:val="00E80740"/>
    <w:rsid w:val="00E903AC"/>
    <w:rsid w:val="00E929EE"/>
    <w:rsid w:val="00E93F52"/>
    <w:rsid w:val="00EA03D4"/>
    <w:rsid w:val="00EA4835"/>
    <w:rsid w:val="00EA6812"/>
    <w:rsid w:val="00EB69B8"/>
    <w:rsid w:val="00EB725A"/>
    <w:rsid w:val="00EC377E"/>
    <w:rsid w:val="00EC42C5"/>
    <w:rsid w:val="00EE1E83"/>
    <w:rsid w:val="00EF1650"/>
    <w:rsid w:val="00EF7660"/>
    <w:rsid w:val="00F048C3"/>
    <w:rsid w:val="00F06C66"/>
    <w:rsid w:val="00F102B3"/>
    <w:rsid w:val="00F123FE"/>
    <w:rsid w:val="00F146AC"/>
    <w:rsid w:val="00F20294"/>
    <w:rsid w:val="00F246C4"/>
    <w:rsid w:val="00F24831"/>
    <w:rsid w:val="00F33230"/>
    <w:rsid w:val="00F356A1"/>
    <w:rsid w:val="00F44E1C"/>
    <w:rsid w:val="00F46A6C"/>
    <w:rsid w:val="00F6333C"/>
    <w:rsid w:val="00F64123"/>
    <w:rsid w:val="00F714F8"/>
    <w:rsid w:val="00F71C2E"/>
    <w:rsid w:val="00F724C4"/>
    <w:rsid w:val="00F833DD"/>
    <w:rsid w:val="00F84B0F"/>
    <w:rsid w:val="00F90CBE"/>
    <w:rsid w:val="00F91A18"/>
    <w:rsid w:val="00F9733B"/>
    <w:rsid w:val="00FA61B0"/>
    <w:rsid w:val="00FA6A8F"/>
    <w:rsid w:val="00FA74AE"/>
    <w:rsid w:val="00FB05D4"/>
    <w:rsid w:val="00FB0EB3"/>
    <w:rsid w:val="00FB132C"/>
    <w:rsid w:val="00FC5A18"/>
    <w:rsid w:val="00FD21B1"/>
    <w:rsid w:val="00FD2257"/>
    <w:rsid w:val="00FD749E"/>
    <w:rsid w:val="00FE44D0"/>
    <w:rsid w:val="00FE471F"/>
    <w:rsid w:val="00FF1D3E"/>
    <w:rsid w:val="00FF4792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80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424C6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C0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rsid w:val="004328F6"/>
    <w:pPr>
      <w:widowControl w:val="0"/>
    </w:pPr>
    <w:rPr>
      <w:snapToGrid w:val="0"/>
      <w:sz w:val="28"/>
      <w:szCs w:val="20"/>
    </w:rPr>
  </w:style>
  <w:style w:type="paragraph" w:customStyle="1" w:styleId="a7">
    <w:name w:val="Обычный.Нормальный"/>
    <w:rsid w:val="004328F6"/>
    <w:pPr>
      <w:suppressAutoHyphens/>
    </w:pPr>
    <w:rPr>
      <w:rFonts w:eastAsia="Arial"/>
      <w:sz w:val="24"/>
      <w:lang w:eastAsia="ar-SA"/>
    </w:rPr>
  </w:style>
  <w:style w:type="paragraph" w:customStyle="1" w:styleId="a8">
    <w:name w:val="Знак Знак Знак Знак"/>
    <w:basedOn w:val="a0"/>
    <w:autoRedefine/>
    <w:rsid w:val="00FA61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footer"/>
    <w:basedOn w:val="a0"/>
    <w:rsid w:val="00BB73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a">
    <w:name w:val="Список –"/>
    <w:basedOn w:val="a6"/>
    <w:rsid w:val="0080505C"/>
    <w:pPr>
      <w:widowControl/>
      <w:numPr>
        <w:numId w:val="1"/>
      </w:numPr>
      <w:tabs>
        <w:tab w:val="num" w:pos="567"/>
      </w:tabs>
      <w:ind w:left="567" w:hanging="283"/>
      <w:jc w:val="both"/>
    </w:pPr>
    <w:rPr>
      <w:snapToGrid/>
    </w:rPr>
  </w:style>
  <w:style w:type="paragraph" w:styleId="1">
    <w:name w:val="toc 1"/>
    <w:basedOn w:val="a0"/>
    <w:next w:val="a0"/>
    <w:autoRedefine/>
    <w:semiHidden/>
    <w:rsid w:val="0080505C"/>
    <w:pPr>
      <w:numPr>
        <w:numId w:val="5"/>
      </w:numPr>
      <w:tabs>
        <w:tab w:val="clear" w:pos="420"/>
        <w:tab w:val="right" w:leader="dot" w:pos="9923"/>
      </w:tabs>
      <w:spacing w:before="120"/>
      <w:ind w:left="0" w:right="420" w:firstLine="0"/>
    </w:pPr>
    <w:rPr>
      <w:b/>
      <w:caps/>
      <w:noProof/>
      <w:snapToGrid w:val="0"/>
      <w:sz w:val="28"/>
      <w:szCs w:val="32"/>
    </w:rPr>
  </w:style>
  <w:style w:type="paragraph" w:styleId="aa">
    <w:name w:val="List Paragraph"/>
    <w:basedOn w:val="a0"/>
    <w:uiPriority w:val="34"/>
    <w:qFormat/>
    <w:rsid w:val="00F72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2"/>
    <w:next w:val="a5"/>
    <w:uiPriority w:val="59"/>
    <w:rsid w:val="00D353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rsid w:val="00CE23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E2335"/>
    <w:rPr>
      <w:sz w:val="24"/>
      <w:szCs w:val="24"/>
    </w:rPr>
  </w:style>
  <w:style w:type="table" w:customStyle="1" w:styleId="11">
    <w:name w:val="Сетка таблицы11"/>
    <w:basedOn w:val="a2"/>
    <w:next w:val="a5"/>
    <w:uiPriority w:val="59"/>
    <w:rsid w:val="00721F3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80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424C6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C0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rsid w:val="004328F6"/>
    <w:pPr>
      <w:widowControl w:val="0"/>
    </w:pPr>
    <w:rPr>
      <w:snapToGrid w:val="0"/>
      <w:sz w:val="28"/>
      <w:szCs w:val="20"/>
    </w:rPr>
  </w:style>
  <w:style w:type="paragraph" w:customStyle="1" w:styleId="a7">
    <w:name w:val="Обычный.Нормальный"/>
    <w:rsid w:val="004328F6"/>
    <w:pPr>
      <w:suppressAutoHyphens/>
    </w:pPr>
    <w:rPr>
      <w:rFonts w:eastAsia="Arial"/>
      <w:sz w:val="24"/>
      <w:lang w:eastAsia="ar-SA"/>
    </w:rPr>
  </w:style>
  <w:style w:type="paragraph" w:customStyle="1" w:styleId="a8">
    <w:name w:val="Знак Знак Знак Знак"/>
    <w:basedOn w:val="a0"/>
    <w:autoRedefine/>
    <w:rsid w:val="00FA61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footer"/>
    <w:basedOn w:val="a0"/>
    <w:rsid w:val="00BB73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a">
    <w:name w:val="Список –"/>
    <w:basedOn w:val="a6"/>
    <w:rsid w:val="0080505C"/>
    <w:pPr>
      <w:widowControl/>
      <w:numPr>
        <w:numId w:val="1"/>
      </w:numPr>
      <w:tabs>
        <w:tab w:val="num" w:pos="567"/>
      </w:tabs>
      <w:ind w:left="567" w:hanging="283"/>
      <w:jc w:val="both"/>
    </w:pPr>
    <w:rPr>
      <w:snapToGrid/>
    </w:rPr>
  </w:style>
  <w:style w:type="paragraph" w:styleId="1">
    <w:name w:val="toc 1"/>
    <w:basedOn w:val="a0"/>
    <w:next w:val="a0"/>
    <w:autoRedefine/>
    <w:semiHidden/>
    <w:rsid w:val="0080505C"/>
    <w:pPr>
      <w:numPr>
        <w:numId w:val="5"/>
      </w:numPr>
      <w:tabs>
        <w:tab w:val="clear" w:pos="420"/>
        <w:tab w:val="right" w:leader="dot" w:pos="9923"/>
      </w:tabs>
      <w:spacing w:before="120"/>
      <w:ind w:left="0" w:right="420" w:firstLine="0"/>
    </w:pPr>
    <w:rPr>
      <w:b/>
      <w:caps/>
      <w:noProof/>
      <w:snapToGrid w:val="0"/>
      <w:sz w:val="28"/>
      <w:szCs w:val="32"/>
    </w:rPr>
  </w:style>
  <w:style w:type="paragraph" w:styleId="aa">
    <w:name w:val="List Paragraph"/>
    <w:basedOn w:val="a0"/>
    <w:uiPriority w:val="34"/>
    <w:qFormat/>
    <w:rsid w:val="00F72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2"/>
    <w:next w:val="a5"/>
    <w:uiPriority w:val="59"/>
    <w:rsid w:val="00D353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rsid w:val="00CE23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E2335"/>
    <w:rPr>
      <w:sz w:val="24"/>
      <w:szCs w:val="24"/>
    </w:rPr>
  </w:style>
  <w:style w:type="table" w:customStyle="1" w:styleId="11">
    <w:name w:val="Сетка таблицы11"/>
    <w:basedOn w:val="a2"/>
    <w:next w:val="a5"/>
    <w:uiPriority w:val="59"/>
    <w:rsid w:val="00721F3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9;ertificate.by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75;&#1086;&#1074;&#1086;&#1088;&#1072;\2018\&#1055;&#1088;&#1080;&#1082;&#1072;&#1079;%20&#1080;&#1079;&#1084;&#1077;&#1085;&#1077;&#1085;&#1080;&#1077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B3EB-A867-48C8-A35C-187C8C59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изменение 2018</Template>
  <TotalTime>64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 целью повышения качества работы аккредитованных лабораторий в соответствии с «Положением»  и «Руководством по качеству системы менеджмента НМИО ГУ «РНПЦ гигиены»</vt:lpstr>
    </vt:vector>
  </TitlesOfParts>
  <Company>RSPCH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целью повышения качества работы аккредитованных лабораторий в соответствии с «Положением»  и «Руководством по качеству системы менеджмента НМИО ГУ «РНПЦ гигиены»</dc:title>
  <dc:creator>Елена</dc:creator>
  <cp:lastModifiedBy>Веремейчик Елена Владимировна</cp:lastModifiedBy>
  <cp:revision>21</cp:revision>
  <cp:lastPrinted>2021-01-04T14:01:00Z</cp:lastPrinted>
  <dcterms:created xsi:type="dcterms:W3CDTF">2021-01-04T11:52:00Z</dcterms:created>
  <dcterms:modified xsi:type="dcterms:W3CDTF">2021-01-04T14:07:00Z</dcterms:modified>
</cp:coreProperties>
</file>